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32F0" w14:textId="77777777" w:rsidR="008C35C1" w:rsidRDefault="008A2E8B" w:rsidP="008C35C1">
      <w:bookmarkStart w:id="0" w:name="_GoBack"/>
      <w:bookmarkEnd w:id="0"/>
    </w:p>
    <w:p w14:paraId="4D131D91" w14:textId="77777777" w:rsidR="002630D4" w:rsidRDefault="002630D4" w:rsidP="008C35C1"/>
    <w:p w14:paraId="71623198" w14:textId="77777777" w:rsidR="002630D4" w:rsidRDefault="002630D4" w:rsidP="008C35C1"/>
    <w:p w14:paraId="5F157FF7" w14:textId="77777777" w:rsidR="002630D4" w:rsidRDefault="002630D4" w:rsidP="008C35C1"/>
    <w:p w14:paraId="56DB085C" w14:textId="77777777" w:rsidR="002630D4" w:rsidRDefault="002630D4" w:rsidP="008C35C1"/>
    <w:p w14:paraId="2BDCA543" w14:textId="77777777" w:rsidR="002630D4" w:rsidRDefault="002630D4" w:rsidP="008C35C1"/>
    <w:p w14:paraId="4ABCCE23" w14:textId="77777777" w:rsidR="002630D4" w:rsidRDefault="002630D4" w:rsidP="008C35C1"/>
    <w:p w14:paraId="483CE38A" w14:textId="751402D0" w:rsidR="002630D4" w:rsidRPr="002630D4" w:rsidRDefault="004531C3" w:rsidP="004B6A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Personal Fundraisers</w:t>
      </w:r>
    </w:p>
    <w:p w14:paraId="62F20244" w14:textId="77777777" w:rsidR="002630D4" w:rsidRPr="002630D4" w:rsidRDefault="002630D4" w:rsidP="002630D4">
      <w:pPr>
        <w:jc w:val="center"/>
        <w:rPr>
          <w:b/>
          <w:sz w:val="28"/>
          <w:szCs w:val="28"/>
        </w:rPr>
      </w:pPr>
    </w:p>
    <w:p w14:paraId="794DE26F" w14:textId="62CAB186" w:rsidR="002630D4" w:rsidRPr="002630D4" w:rsidRDefault="002630D4" w:rsidP="004B6ACD">
      <w:pPr>
        <w:jc w:val="center"/>
        <w:outlineLvl w:val="0"/>
        <w:rPr>
          <w:b/>
          <w:sz w:val="28"/>
          <w:szCs w:val="28"/>
        </w:rPr>
      </w:pPr>
      <w:r w:rsidRPr="002630D4">
        <w:rPr>
          <w:b/>
          <w:sz w:val="28"/>
          <w:szCs w:val="28"/>
        </w:rPr>
        <w:t xml:space="preserve">Sample </w:t>
      </w:r>
      <w:r w:rsidR="000859E7">
        <w:rPr>
          <w:b/>
          <w:sz w:val="28"/>
          <w:szCs w:val="28"/>
        </w:rPr>
        <w:t>Email</w:t>
      </w:r>
      <w:r w:rsidR="00A30B1B">
        <w:rPr>
          <w:b/>
          <w:sz w:val="28"/>
          <w:szCs w:val="28"/>
        </w:rPr>
        <w:t xml:space="preserve"> – use th</w:t>
      </w:r>
      <w:r w:rsidR="000859E7">
        <w:rPr>
          <w:b/>
          <w:sz w:val="28"/>
          <w:szCs w:val="28"/>
        </w:rPr>
        <w:t>is one</w:t>
      </w:r>
      <w:r w:rsidR="00A30B1B">
        <w:rPr>
          <w:b/>
          <w:sz w:val="28"/>
          <w:szCs w:val="28"/>
        </w:rPr>
        <w:t xml:space="preserve"> or create your own! </w:t>
      </w:r>
    </w:p>
    <w:p w14:paraId="3BF4C691" w14:textId="77777777" w:rsidR="002630D4" w:rsidRDefault="002630D4" w:rsidP="002630D4">
      <w:pPr>
        <w:rPr>
          <w:sz w:val="28"/>
          <w:szCs w:val="28"/>
        </w:rPr>
      </w:pPr>
    </w:p>
    <w:p w14:paraId="15094C15" w14:textId="77777777" w:rsidR="000859E7" w:rsidRDefault="000859E7" w:rsidP="002630D4">
      <w:pPr>
        <w:rPr>
          <w:sz w:val="28"/>
          <w:szCs w:val="28"/>
        </w:rPr>
      </w:pPr>
    </w:p>
    <w:p w14:paraId="20B87269" w14:textId="77777777" w:rsidR="000859E7" w:rsidRDefault="000859E7" w:rsidP="002630D4">
      <w:pPr>
        <w:rPr>
          <w:sz w:val="28"/>
          <w:szCs w:val="28"/>
        </w:rPr>
      </w:pPr>
    </w:p>
    <w:p w14:paraId="15ED52A1" w14:textId="12EBF489" w:rsidR="000859E7" w:rsidRPr="000859E7" w:rsidRDefault="000859E7" w:rsidP="004B6ACD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0859E7">
        <w:rPr>
          <w:rFonts w:ascii="Arial" w:hAnsi="Arial" w:cs="Arial"/>
          <w:b/>
          <w:bCs/>
          <w:color w:val="000000"/>
          <w:sz w:val="28"/>
          <w:szCs w:val="28"/>
        </w:rPr>
        <w:t>Subject Line:</w:t>
      </w:r>
      <w:r w:rsidRPr="000859E7">
        <w:rPr>
          <w:rFonts w:ascii="Arial" w:hAnsi="Arial" w:cs="Arial"/>
          <w:color w:val="000000"/>
          <w:sz w:val="28"/>
          <w:szCs w:val="28"/>
        </w:rPr>
        <w:t xml:space="preserve"> </w:t>
      </w:r>
      <w:r w:rsidR="004531C3">
        <w:rPr>
          <w:rFonts w:ascii="Arial" w:hAnsi="Arial" w:cs="Arial"/>
          <w:color w:val="000000"/>
          <w:sz w:val="28"/>
          <w:szCs w:val="28"/>
        </w:rPr>
        <w:t>Hope + Research = Life</w:t>
      </w:r>
    </w:p>
    <w:p w14:paraId="4C87B3B2" w14:textId="77777777" w:rsidR="000859E7" w:rsidRPr="000859E7" w:rsidRDefault="000859E7" w:rsidP="004B6ACD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0859E7">
        <w:rPr>
          <w:rFonts w:ascii="Arial" w:hAnsi="Arial" w:cs="Arial"/>
          <w:b/>
          <w:bCs/>
          <w:color w:val="000000"/>
          <w:sz w:val="28"/>
          <w:szCs w:val="28"/>
        </w:rPr>
        <w:t>Message:</w:t>
      </w:r>
    </w:p>
    <w:p w14:paraId="20894504" w14:textId="77777777" w:rsidR="004531C3" w:rsidRDefault="004531C3" w:rsidP="000859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New discoveries in lung cancer research are allowing more lung cancer patients to live with lung cancer and treat it like a chronic disease. Just like diabetes or emphysema. </w:t>
      </w:r>
    </w:p>
    <w:p w14:paraId="4A4C9F5F" w14:textId="77777777" w:rsidR="004531C3" w:rsidRDefault="004531C3" w:rsidP="000859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D058FE7" w14:textId="581A67C0" w:rsidR="000859E7" w:rsidRDefault="000859E7" w:rsidP="000859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59E7">
        <w:rPr>
          <w:rFonts w:ascii="Arial" w:hAnsi="Arial" w:cs="Arial"/>
          <w:color w:val="000000"/>
          <w:sz w:val="28"/>
          <w:szCs w:val="28"/>
        </w:rPr>
        <w:t xml:space="preserve">The most important message </w:t>
      </w:r>
      <w:r w:rsidR="004531C3">
        <w:rPr>
          <w:rFonts w:ascii="Arial" w:hAnsi="Arial" w:cs="Arial"/>
          <w:color w:val="000000"/>
          <w:sz w:val="28"/>
          <w:szCs w:val="28"/>
        </w:rPr>
        <w:t>about lung cancer research</w:t>
      </w:r>
      <w:r w:rsidRPr="000859E7">
        <w:rPr>
          <w:rFonts w:ascii="Arial" w:hAnsi="Arial" w:cs="Arial"/>
          <w:color w:val="000000"/>
          <w:sz w:val="28"/>
          <w:szCs w:val="28"/>
        </w:rPr>
        <w:t xml:space="preserve"> is that of hope.</w:t>
      </w:r>
      <w:r w:rsidR="004531C3">
        <w:rPr>
          <w:rFonts w:ascii="Arial" w:hAnsi="Arial" w:cs="Arial"/>
          <w:color w:val="000000"/>
          <w:sz w:val="28"/>
          <w:szCs w:val="28"/>
        </w:rPr>
        <w:t xml:space="preserve"> Please help me fund hope! Donate to my fundraiser in honor of _________!</w:t>
      </w:r>
    </w:p>
    <w:p w14:paraId="7F937C74" w14:textId="77777777" w:rsidR="004531C3" w:rsidRDefault="004531C3" w:rsidP="000859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80B031A" w14:textId="2982A176" w:rsidR="004531C3" w:rsidRPr="000859E7" w:rsidRDefault="004531C3" w:rsidP="000859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Click on the link to my fundraiser here.</w:t>
      </w:r>
    </w:p>
    <w:p w14:paraId="296E5B66" w14:textId="77777777" w:rsidR="000859E7" w:rsidRPr="000859E7" w:rsidRDefault="000859E7" w:rsidP="000859E7">
      <w:pPr>
        <w:rPr>
          <w:rFonts w:eastAsia="Times New Roman"/>
          <w:sz w:val="28"/>
          <w:szCs w:val="28"/>
        </w:rPr>
      </w:pPr>
    </w:p>
    <w:p w14:paraId="5F09E322" w14:textId="77777777" w:rsidR="000859E7" w:rsidRDefault="000859E7" w:rsidP="002630D4">
      <w:pPr>
        <w:rPr>
          <w:sz w:val="28"/>
          <w:szCs w:val="28"/>
        </w:rPr>
      </w:pPr>
    </w:p>
    <w:p w14:paraId="38728776" w14:textId="77777777" w:rsidR="002630D4" w:rsidRDefault="002630D4" w:rsidP="002630D4">
      <w:pPr>
        <w:rPr>
          <w:sz w:val="28"/>
          <w:szCs w:val="28"/>
        </w:rPr>
      </w:pPr>
    </w:p>
    <w:p w14:paraId="68AE3F54" w14:textId="76E06CE6" w:rsidR="003E31A5" w:rsidRPr="003E31A5" w:rsidRDefault="003E31A5" w:rsidP="003E31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078D9C" w14:textId="77777777" w:rsidR="004D10C3" w:rsidRPr="004D10C3" w:rsidRDefault="004D10C3" w:rsidP="004D10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BBC74D" w14:textId="77777777" w:rsidR="00A30B1B" w:rsidRPr="00A95E98" w:rsidRDefault="00A30B1B" w:rsidP="00A30B1B">
      <w:pPr>
        <w:textAlignment w:val="baseline"/>
        <w:rPr>
          <w:color w:val="000000"/>
          <w:sz w:val="22"/>
          <w:szCs w:val="22"/>
        </w:rPr>
      </w:pPr>
    </w:p>
    <w:p w14:paraId="02D99591" w14:textId="626E1C50" w:rsidR="00A95E98" w:rsidRPr="00A95E98" w:rsidRDefault="00A95E98" w:rsidP="00A95E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4B7ED1" w14:textId="77777777" w:rsidR="00A95E98" w:rsidRPr="00A95E98" w:rsidRDefault="00A95E98" w:rsidP="00A95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4CF90A" w14:textId="77777777" w:rsidR="00A30B1B" w:rsidRPr="00A30B1B" w:rsidRDefault="00A30B1B" w:rsidP="00A30B1B">
      <w:pPr>
        <w:ind w:left="360"/>
        <w:textAlignment w:val="baseline"/>
        <w:rPr>
          <w:color w:val="000000"/>
          <w:sz w:val="22"/>
          <w:szCs w:val="22"/>
        </w:rPr>
      </w:pPr>
    </w:p>
    <w:p w14:paraId="72FAA868" w14:textId="77777777" w:rsidR="00A30B1B" w:rsidRPr="00A30B1B" w:rsidRDefault="00A30B1B" w:rsidP="00A30B1B">
      <w:pPr>
        <w:ind w:left="360"/>
        <w:textAlignment w:val="baseline"/>
        <w:rPr>
          <w:color w:val="000000"/>
          <w:sz w:val="22"/>
          <w:szCs w:val="22"/>
        </w:rPr>
      </w:pPr>
    </w:p>
    <w:p w14:paraId="151B8B54" w14:textId="77777777" w:rsidR="00A30B1B" w:rsidRPr="00A30B1B" w:rsidRDefault="00A30B1B" w:rsidP="00A30B1B">
      <w:pPr>
        <w:ind w:left="360"/>
        <w:textAlignment w:val="baseline"/>
        <w:rPr>
          <w:color w:val="000000"/>
          <w:sz w:val="22"/>
          <w:szCs w:val="22"/>
        </w:rPr>
      </w:pPr>
    </w:p>
    <w:p w14:paraId="0DC7F0F8" w14:textId="77777777" w:rsidR="00A30B1B" w:rsidRDefault="00A30B1B" w:rsidP="00166AF1">
      <w:pPr>
        <w:textAlignment w:val="baseline"/>
        <w:rPr>
          <w:color w:val="000000"/>
          <w:sz w:val="22"/>
          <w:szCs w:val="22"/>
        </w:rPr>
      </w:pPr>
    </w:p>
    <w:p w14:paraId="4A740913" w14:textId="77777777" w:rsidR="00A30B1B" w:rsidRPr="00A30B1B" w:rsidRDefault="00A30B1B" w:rsidP="00A30B1B">
      <w:pPr>
        <w:ind w:left="360"/>
        <w:textAlignment w:val="baseline"/>
        <w:rPr>
          <w:color w:val="000000"/>
          <w:sz w:val="22"/>
          <w:szCs w:val="22"/>
        </w:rPr>
      </w:pPr>
    </w:p>
    <w:p w14:paraId="6AAF12FC" w14:textId="77777777" w:rsidR="00166AF1" w:rsidRPr="00A95E98" w:rsidRDefault="00166AF1" w:rsidP="00166AF1">
      <w:pPr>
        <w:textAlignment w:val="baseline"/>
        <w:rPr>
          <w:color w:val="000000"/>
          <w:sz w:val="22"/>
          <w:szCs w:val="22"/>
        </w:rPr>
      </w:pPr>
    </w:p>
    <w:p w14:paraId="367EC349" w14:textId="4F3B4587" w:rsidR="00A95E98" w:rsidRPr="00A95E98" w:rsidRDefault="00A95E98" w:rsidP="00A95E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16A6C1" w14:textId="77777777" w:rsidR="00A95E98" w:rsidRPr="00A95E98" w:rsidRDefault="00A95E98" w:rsidP="00A95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8B35B" w14:textId="77777777" w:rsidR="00864A08" w:rsidRPr="00E653C0" w:rsidRDefault="00864A08" w:rsidP="00E653C0">
      <w:pPr>
        <w:shd w:val="clear" w:color="auto" w:fill="FFFFFF"/>
        <w:textAlignment w:val="baseline"/>
        <w:rPr>
          <w:color w:val="364141"/>
          <w:sz w:val="22"/>
          <w:szCs w:val="22"/>
        </w:rPr>
      </w:pPr>
    </w:p>
    <w:p w14:paraId="39C562EE" w14:textId="77777777" w:rsidR="00864A08" w:rsidRPr="00864A08" w:rsidRDefault="00864A08" w:rsidP="00864A08">
      <w:pPr>
        <w:shd w:val="clear" w:color="auto" w:fill="FFFFFF"/>
        <w:ind w:left="360"/>
        <w:textAlignment w:val="baseline"/>
        <w:rPr>
          <w:color w:val="364141"/>
          <w:sz w:val="22"/>
          <w:szCs w:val="22"/>
        </w:rPr>
      </w:pPr>
    </w:p>
    <w:p w14:paraId="539541FB" w14:textId="7A0CF795" w:rsidR="00197F6C" w:rsidRPr="004B6ACD" w:rsidRDefault="00197F6C" w:rsidP="002630D4">
      <w:pPr>
        <w:rPr>
          <w:rFonts w:eastAsia="Times New Roman"/>
          <w:sz w:val="24"/>
          <w:szCs w:val="24"/>
        </w:rPr>
      </w:pPr>
    </w:p>
    <w:sectPr w:rsidR="00197F6C" w:rsidRPr="004B6ACD" w:rsidSect="008C35C1">
      <w:headerReference w:type="default" r:id="rId7"/>
      <w:footerReference w:type="default" r:id="rId8"/>
      <w:pgSz w:w="12240" w:h="15840" w:code="1"/>
      <w:pgMar w:top="2880" w:right="1440" w:bottom="1440" w:left="144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0C13" w14:textId="77777777" w:rsidR="008A2E8B" w:rsidRDefault="008A2E8B" w:rsidP="008C35C1">
      <w:r>
        <w:separator/>
      </w:r>
    </w:p>
  </w:endnote>
  <w:endnote w:type="continuationSeparator" w:id="0">
    <w:p w14:paraId="287ED3B5" w14:textId="77777777" w:rsidR="008A2E8B" w:rsidRDefault="008A2E8B" w:rsidP="008C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6A61" w14:textId="77777777" w:rsidR="008C35C1" w:rsidRDefault="00FB4431" w:rsidP="008C35C1">
    <w:pPr>
      <w:jc w:val="center"/>
    </w:pPr>
    <w:r>
      <w:rPr>
        <w:b/>
        <w:color w:val="0083C6"/>
        <w:shd w:val="solid" w:color="FFFFFF" w:fill="auto"/>
      </w:rPr>
      <w:t>Lung Cancer Foundation of America · 15 South Franklin Street · New Ulm, MN 56073</w:t>
    </w:r>
  </w:p>
  <w:p w14:paraId="07C603E0" w14:textId="77777777" w:rsidR="008C35C1" w:rsidRPr="008C35C1" w:rsidRDefault="00FB4431" w:rsidP="008C35C1">
    <w:pPr>
      <w:pStyle w:val="Footer"/>
      <w:jc w:val="center"/>
      <w:rPr>
        <w:b/>
      </w:rPr>
    </w:pPr>
    <w:r w:rsidRPr="008C35C1">
      <w:rPr>
        <w:b/>
        <w:color w:val="0083C6"/>
        <w:shd w:val="solid" w:color="FFFFFF" w:fill="auto"/>
      </w:rPr>
      <w:t>www.LCFAmerica.org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DE67" w14:textId="77777777" w:rsidR="008A2E8B" w:rsidRDefault="008A2E8B" w:rsidP="008C35C1">
      <w:r>
        <w:separator/>
      </w:r>
    </w:p>
  </w:footnote>
  <w:footnote w:type="continuationSeparator" w:id="0">
    <w:p w14:paraId="19638ECD" w14:textId="77777777" w:rsidR="008A2E8B" w:rsidRDefault="008A2E8B" w:rsidP="008C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6162" w14:textId="77777777" w:rsidR="008C35C1" w:rsidRDefault="00FB4431" w:rsidP="008C35C1">
    <w:pPr>
      <w:pStyle w:val="Header"/>
      <w:tabs>
        <w:tab w:val="clear" w:pos="9360"/>
      </w:tabs>
      <w:ind w:right="-5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8FEC1B" wp14:editId="4F61C517">
          <wp:simplePos x="0" y="0"/>
          <wp:positionH relativeFrom="column">
            <wp:posOffset>2470150</wp:posOffset>
          </wp:positionH>
          <wp:positionV relativeFrom="paragraph">
            <wp:posOffset>47625</wp:posOffset>
          </wp:positionV>
          <wp:extent cx="3416300" cy="1955800"/>
          <wp:effectExtent l="0" t="0" r="0" b="0"/>
          <wp:wrapTight wrapText="bothSides">
            <wp:wrapPolygon edited="0">
              <wp:start x="0" y="0"/>
              <wp:lineTo x="0" y="21460"/>
              <wp:lineTo x="21439" y="21460"/>
              <wp:lineTo x="214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195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40F"/>
    <w:multiLevelType w:val="hybridMultilevel"/>
    <w:tmpl w:val="E72C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366DED"/>
    <w:multiLevelType w:val="multilevel"/>
    <w:tmpl w:val="B762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13FEE"/>
    <w:multiLevelType w:val="multilevel"/>
    <w:tmpl w:val="8090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1613D"/>
    <w:multiLevelType w:val="hybridMultilevel"/>
    <w:tmpl w:val="74D4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B3895"/>
    <w:multiLevelType w:val="multilevel"/>
    <w:tmpl w:val="B96A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7A"/>
    <w:rsid w:val="000859E7"/>
    <w:rsid w:val="000B7261"/>
    <w:rsid w:val="00166AF1"/>
    <w:rsid w:val="00197F6C"/>
    <w:rsid w:val="0020465F"/>
    <w:rsid w:val="002630D4"/>
    <w:rsid w:val="0030243F"/>
    <w:rsid w:val="0035240A"/>
    <w:rsid w:val="003E31A5"/>
    <w:rsid w:val="004531C3"/>
    <w:rsid w:val="004B6ACD"/>
    <w:rsid w:val="004D10C3"/>
    <w:rsid w:val="0059177A"/>
    <w:rsid w:val="00644A9E"/>
    <w:rsid w:val="007A7613"/>
    <w:rsid w:val="007E610D"/>
    <w:rsid w:val="007F14A7"/>
    <w:rsid w:val="00864A08"/>
    <w:rsid w:val="008A2E8B"/>
    <w:rsid w:val="00A30B1B"/>
    <w:rsid w:val="00A87446"/>
    <w:rsid w:val="00A95E98"/>
    <w:rsid w:val="00AC54D7"/>
    <w:rsid w:val="00C6737D"/>
    <w:rsid w:val="00CC20FE"/>
    <w:rsid w:val="00CE4109"/>
    <w:rsid w:val="00D9137C"/>
    <w:rsid w:val="00DD7A38"/>
    <w:rsid w:val="00E51E91"/>
    <w:rsid w:val="00E653C0"/>
    <w:rsid w:val="00FB44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AC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1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C1"/>
  </w:style>
  <w:style w:type="paragraph" w:styleId="Footer">
    <w:name w:val="footer"/>
    <w:basedOn w:val="Normal"/>
    <w:link w:val="FooterChar"/>
    <w:uiPriority w:val="99"/>
    <w:unhideWhenUsed/>
    <w:rsid w:val="008C3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C1"/>
  </w:style>
  <w:style w:type="paragraph" w:styleId="NormalWeb">
    <w:name w:val="Normal (Web)"/>
    <w:basedOn w:val="Normal"/>
    <w:uiPriority w:val="99"/>
    <w:unhideWhenUsed/>
    <w:rsid w:val="007A76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31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24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859E7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6ACD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6A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tiker:Documents:Microsoft%20User%20Data:Saved%20Attachments:LCFA%20Letterhead.d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Macintosh%20HD:Users:ctiker:Documents:Microsoft%20User%20Data:Saved%20Attachments:LCFA%20Letterhead.dot.dotm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Iker</dc:creator>
  <cp:lastModifiedBy>Cindy Iker</cp:lastModifiedBy>
  <cp:revision>2</cp:revision>
  <dcterms:created xsi:type="dcterms:W3CDTF">2022-02-19T01:02:00Z</dcterms:created>
  <dcterms:modified xsi:type="dcterms:W3CDTF">2022-02-19T01:02:00Z</dcterms:modified>
</cp:coreProperties>
</file>