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75FA" w14:textId="77777777" w:rsidR="001A5DEA" w:rsidRDefault="001A5DEA" w:rsidP="003F5A5B">
      <w:pPr>
        <w:jc w:val="center"/>
        <w:outlineLvl w:val="0"/>
        <w:rPr>
          <w:b/>
          <w:sz w:val="28"/>
          <w:szCs w:val="28"/>
        </w:rPr>
      </w:pPr>
    </w:p>
    <w:p w14:paraId="4AB92149" w14:textId="2743433A" w:rsidR="001A5DEA" w:rsidRDefault="001A5DEA" w:rsidP="001A5DE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LCFA is celebrating #</w:t>
      </w:r>
      <w:proofErr w:type="spellStart"/>
      <w:r>
        <w:rPr>
          <w:b/>
          <w:sz w:val="28"/>
          <w:szCs w:val="28"/>
        </w:rPr>
        <w:t>LivingWithLungCancer</w:t>
      </w:r>
      <w:proofErr w:type="spellEnd"/>
      <w:r>
        <w:rPr>
          <w:b/>
          <w:sz w:val="28"/>
          <w:szCs w:val="28"/>
        </w:rPr>
        <w:t xml:space="preserve"> thanks to research this </w:t>
      </w:r>
      <w:r w:rsidRPr="002630D4">
        <w:rPr>
          <w:b/>
          <w:sz w:val="28"/>
          <w:szCs w:val="28"/>
        </w:rPr>
        <w:t>Lung Cancer Awareness Month</w:t>
      </w:r>
    </w:p>
    <w:p w14:paraId="1D63EAF7" w14:textId="5B1B8B3A" w:rsidR="001A5DEA" w:rsidRPr="002630D4" w:rsidRDefault="001A5DEA" w:rsidP="003F5A5B">
      <w:pPr>
        <w:jc w:val="center"/>
        <w:outlineLvl w:val="0"/>
        <w:rPr>
          <w:b/>
          <w:sz w:val="28"/>
          <w:szCs w:val="28"/>
        </w:rPr>
      </w:pPr>
    </w:p>
    <w:p w14:paraId="62F20244" w14:textId="77777777" w:rsidR="002630D4" w:rsidRPr="002630D4" w:rsidRDefault="002630D4" w:rsidP="002630D4">
      <w:pPr>
        <w:jc w:val="center"/>
        <w:rPr>
          <w:b/>
          <w:sz w:val="28"/>
          <w:szCs w:val="28"/>
        </w:rPr>
      </w:pPr>
    </w:p>
    <w:p w14:paraId="3BF4C691" w14:textId="7010A3AD" w:rsidR="002630D4" w:rsidRPr="001A5DEA" w:rsidRDefault="002630D4" w:rsidP="001A5DEA">
      <w:pPr>
        <w:jc w:val="center"/>
        <w:outlineLvl w:val="0"/>
        <w:rPr>
          <w:b/>
          <w:sz w:val="28"/>
          <w:szCs w:val="28"/>
        </w:rPr>
      </w:pPr>
      <w:r w:rsidRPr="002630D4">
        <w:rPr>
          <w:b/>
          <w:sz w:val="28"/>
          <w:szCs w:val="28"/>
        </w:rPr>
        <w:t>Sample Tweets</w:t>
      </w:r>
      <w:r w:rsidR="00A30B1B">
        <w:rPr>
          <w:b/>
          <w:sz w:val="28"/>
          <w:szCs w:val="28"/>
        </w:rPr>
        <w:t xml:space="preserve"> – use these or create your own! </w:t>
      </w:r>
    </w:p>
    <w:p w14:paraId="38728776" w14:textId="77777777" w:rsidR="002630D4" w:rsidRPr="001331BA" w:rsidRDefault="002630D4" w:rsidP="002630D4">
      <w:pPr>
        <w:rPr>
          <w:sz w:val="24"/>
          <w:szCs w:val="28"/>
        </w:rPr>
      </w:pPr>
    </w:p>
    <w:p w14:paraId="6E77307C" w14:textId="2C3A0209" w:rsidR="00AE41EF" w:rsidRPr="00AE41EF" w:rsidRDefault="00AE41EF" w:rsidP="00AE41EF">
      <w:pPr>
        <w:rPr>
          <w:rFonts w:eastAsia="Times New Roman"/>
          <w:sz w:val="22"/>
          <w:szCs w:val="22"/>
        </w:rPr>
      </w:pPr>
      <w:r w:rsidRPr="00AE41EF">
        <w:rPr>
          <w:rFonts w:eastAsia="Times New Roman"/>
          <w:color w:val="364141"/>
          <w:sz w:val="22"/>
          <w:szCs w:val="22"/>
          <w:shd w:val="clear" w:color="auto" w:fill="FFFFFF"/>
        </w:rPr>
        <w:t>She never though</w:t>
      </w:r>
      <w:r>
        <w:rPr>
          <w:rFonts w:eastAsia="Times New Roman"/>
          <w:color w:val="364141"/>
          <w:sz w:val="22"/>
          <w:szCs w:val="22"/>
          <w:shd w:val="clear" w:color="auto" w:fill="FFFFFF"/>
        </w:rPr>
        <w:t>t</w:t>
      </w:r>
      <w:r w:rsidRPr="00AE41EF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a persistent cough that lingered for months would be the beginning of her #</w:t>
      </w:r>
      <w:proofErr w:type="spellStart"/>
      <w:r w:rsidRPr="00AE41EF">
        <w:rPr>
          <w:rFonts w:eastAsia="Times New Roman"/>
          <w:color w:val="364141"/>
          <w:sz w:val="22"/>
          <w:szCs w:val="22"/>
          <w:shd w:val="clear" w:color="auto" w:fill="FFFFFF"/>
        </w:rPr>
        <w:t>lungcancer</w:t>
      </w:r>
      <w:proofErr w:type="spellEnd"/>
      <w:r w:rsidRPr="00AE41EF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journey. But that is precisely what happened to Brandi Bryant, who is now #</w:t>
      </w:r>
      <w:proofErr w:type="spellStart"/>
      <w:r w:rsidRPr="00AE41EF">
        <w:rPr>
          <w:rFonts w:eastAsia="Times New Roman"/>
          <w:color w:val="364141"/>
          <w:sz w:val="22"/>
          <w:szCs w:val="22"/>
          <w:shd w:val="clear" w:color="auto" w:fill="FFFFFF"/>
        </w:rPr>
        <w:t>livingwithlungcancer</w:t>
      </w:r>
      <w:proofErr w:type="spellEnd"/>
      <w:r w:rsidRPr="00AE41EF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after finding it harder to breath on walks. Read more: </w:t>
      </w:r>
      <w:r w:rsidRPr="00AE41EF">
        <w:rPr>
          <w:rFonts w:eastAsia="Times New Roman"/>
          <w:color w:val="116DAA"/>
          <w:sz w:val="22"/>
          <w:szCs w:val="22"/>
        </w:rPr>
        <w:t>https://bit.ly/3NEkQBG</w:t>
      </w:r>
    </w:p>
    <w:p w14:paraId="55566FEC" w14:textId="77777777" w:rsidR="001A5DEA" w:rsidRPr="00AE41EF" w:rsidRDefault="001A5DEA" w:rsidP="001331BA">
      <w:pPr>
        <w:textAlignment w:val="baseline"/>
        <w:rPr>
          <w:color w:val="000000"/>
          <w:sz w:val="22"/>
          <w:szCs w:val="22"/>
        </w:rPr>
      </w:pPr>
    </w:p>
    <w:p w14:paraId="585DD6AD" w14:textId="227C6D3A" w:rsidR="001A5DEA" w:rsidRPr="001331BA" w:rsidRDefault="00AE41EF" w:rsidP="001A5DEA">
      <w:pPr>
        <w:jc w:val="center"/>
        <w:textAlignment w:val="baseline"/>
        <w:rPr>
          <w:color w:val="000000"/>
          <w:sz w:val="24"/>
          <w:szCs w:val="22"/>
        </w:rPr>
      </w:pPr>
      <w:r>
        <w:rPr>
          <w:noProof/>
          <w:color w:val="000000"/>
          <w:sz w:val="24"/>
          <w:szCs w:val="22"/>
        </w:rPr>
        <w:drawing>
          <wp:inline distT="0" distB="0" distL="0" distR="0" wp14:anchorId="1A770E1C" wp14:editId="3DD4B7C9">
            <wp:extent cx="3702867" cy="2079698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i Bryan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487" cy="209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F0EFA" w14:textId="5A76D851" w:rsidR="001A5DEA" w:rsidRDefault="001A5DEA">
      <w:pPr>
        <w:rPr>
          <w:color w:val="000000"/>
          <w:sz w:val="24"/>
          <w:szCs w:val="22"/>
        </w:rPr>
      </w:pPr>
    </w:p>
    <w:p w14:paraId="2DF2C6CC" w14:textId="36EA05D0" w:rsidR="00AE41EF" w:rsidRPr="00AE41EF" w:rsidRDefault="00AE41EF" w:rsidP="00AE41EF">
      <w:pPr>
        <w:rPr>
          <w:sz w:val="22"/>
          <w:szCs w:val="22"/>
        </w:rPr>
      </w:pPr>
      <w:r w:rsidRPr="00AE41EF">
        <w:rPr>
          <w:color w:val="364141"/>
          <w:sz w:val="22"/>
          <w:szCs w:val="22"/>
          <w:shd w:val="clear" w:color="auto" w:fill="FFFFFF"/>
        </w:rPr>
        <w:t>Those</w:t>
      </w:r>
      <w:r>
        <w:rPr>
          <w:sz w:val="22"/>
          <w:szCs w:val="22"/>
        </w:rPr>
        <w:t xml:space="preserve"> #</w:t>
      </w:r>
      <w:proofErr w:type="spellStart"/>
      <w:r>
        <w:rPr>
          <w:sz w:val="22"/>
          <w:szCs w:val="22"/>
        </w:rPr>
        <w:t>LivingWithLungCancer</w:t>
      </w:r>
      <w:proofErr w:type="spellEnd"/>
      <w:r w:rsidRPr="00AE41EF">
        <w:rPr>
          <w:color w:val="364141"/>
          <w:sz w:val="22"/>
          <w:szCs w:val="22"/>
          <w:shd w:val="clear" w:color="auto" w:fill="FFFFFF"/>
        </w:rPr>
        <w:t> understand the importance connecting with other patients and finding their community to strengthen their voice to advocate and give them hope.</w:t>
      </w:r>
      <w:r>
        <w:rPr>
          <w:color w:val="364141"/>
          <w:sz w:val="22"/>
          <w:szCs w:val="22"/>
          <w:shd w:val="clear" w:color="auto" w:fill="FFFFFF"/>
        </w:rPr>
        <w:t xml:space="preserve"> #LCAM22</w:t>
      </w:r>
      <w:r w:rsidRPr="00AE41EF">
        <w:rPr>
          <w:color w:val="364141"/>
          <w:sz w:val="22"/>
          <w:szCs w:val="22"/>
          <w:shd w:val="clear" w:color="auto" w:fill="FFFFFF"/>
        </w:rPr>
        <w:t> </w:t>
      </w:r>
      <w:r w:rsidRPr="00AE41EF">
        <w:rPr>
          <w:sz w:val="22"/>
          <w:szCs w:val="22"/>
        </w:rPr>
        <w:fldChar w:fldCharType="begin"/>
      </w:r>
      <w:r w:rsidRPr="00AE41EF">
        <w:rPr>
          <w:sz w:val="22"/>
          <w:szCs w:val="22"/>
        </w:rPr>
        <w:instrText xml:space="preserve"> HYPERLINK "https://t.co/4Ey5zGxlwA" \o "https://bit.ly/2ScUi2q" \t "_blank" </w:instrText>
      </w:r>
      <w:r w:rsidRPr="00AE41EF">
        <w:rPr>
          <w:sz w:val="22"/>
          <w:szCs w:val="22"/>
        </w:rPr>
        <w:fldChar w:fldCharType="separate"/>
      </w:r>
      <w:r w:rsidRPr="00AE41EF">
        <w:rPr>
          <w:rStyle w:val="tco-ellipsis"/>
          <w:b/>
          <w:bCs/>
          <w:color w:val="116DAA"/>
          <w:sz w:val="22"/>
          <w:szCs w:val="22"/>
          <w:shd w:val="clear" w:color="auto" w:fill="FFFFFF"/>
        </w:rPr>
        <w:t> </w:t>
      </w:r>
      <w:r w:rsidRPr="00AE41EF">
        <w:rPr>
          <w:sz w:val="22"/>
          <w:szCs w:val="22"/>
        </w:rPr>
        <w:fldChar w:fldCharType="end"/>
      </w:r>
      <w:r w:rsidRPr="00AE41EF">
        <w:t xml:space="preserve"> </w:t>
      </w:r>
      <w:hyperlink r:id="rId8" w:history="1">
        <w:r w:rsidRPr="00AE41EF">
          <w:rPr>
            <w:rStyle w:val="Hyperlink"/>
            <w:sz w:val="22"/>
            <w:szCs w:val="22"/>
          </w:rPr>
          <w:t>https://bit.ly/2ScUi2q</w:t>
        </w:r>
      </w:hyperlink>
    </w:p>
    <w:p w14:paraId="317D4F57" w14:textId="77777777" w:rsidR="001A5DEA" w:rsidRDefault="001A5DEA" w:rsidP="001331BA">
      <w:pPr>
        <w:textAlignment w:val="baseline"/>
        <w:rPr>
          <w:color w:val="000000"/>
          <w:sz w:val="24"/>
          <w:szCs w:val="22"/>
        </w:rPr>
      </w:pPr>
    </w:p>
    <w:p w14:paraId="08F85C52" w14:textId="7CA92110" w:rsidR="001A5DEA" w:rsidRPr="001331BA" w:rsidRDefault="005C456D" w:rsidP="001A5DEA">
      <w:pPr>
        <w:jc w:val="center"/>
        <w:textAlignment w:val="baseline"/>
        <w:rPr>
          <w:color w:val="000000"/>
          <w:sz w:val="24"/>
          <w:szCs w:val="22"/>
        </w:rPr>
      </w:pPr>
      <w:r>
        <w:rPr>
          <w:noProof/>
          <w:color w:val="000000"/>
          <w:sz w:val="24"/>
          <w:szCs w:val="22"/>
        </w:rPr>
        <w:drawing>
          <wp:inline distT="0" distB="0" distL="0" distR="0" wp14:anchorId="7F6666D5" wp14:editId="6A5DB0A7">
            <wp:extent cx="3730027" cy="209814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dingYourTri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537" cy="21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18692" w14:textId="7FB47337" w:rsidR="001331BA" w:rsidRPr="001331BA" w:rsidRDefault="001331BA" w:rsidP="001331BA">
      <w:pPr>
        <w:textAlignment w:val="baseline"/>
        <w:rPr>
          <w:color w:val="000000"/>
          <w:sz w:val="24"/>
          <w:szCs w:val="22"/>
        </w:rPr>
      </w:pPr>
    </w:p>
    <w:p w14:paraId="48B4FFA3" w14:textId="77777777" w:rsidR="001331BA" w:rsidRPr="001331BA" w:rsidRDefault="001331BA" w:rsidP="001331BA">
      <w:pPr>
        <w:textAlignment w:val="baseline"/>
        <w:rPr>
          <w:color w:val="000000"/>
          <w:sz w:val="24"/>
          <w:szCs w:val="22"/>
        </w:rPr>
      </w:pPr>
    </w:p>
    <w:p w14:paraId="38161AC5" w14:textId="77777777" w:rsidR="005C456D" w:rsidRPr="005C456D" w:rsidRDefault="005C456D" w:rsidP="005C456D">
      <w:pPr>
        <w:rPr>
          <w:sz w:val="22"/>
          <w:szCs w:val="22"/>
        </w:rPr>
      </w:pPr>
      <w:r w:rsidRPr="005C456D">
        <w:rPr>
          <w:color w:val="364141"/>
          <w:sz w:val="22"/>
          <w:szCs w:val="22"/>
          <w:shd w:val="clear" w:color="auto" w:fill="FFFFFF"/>
        </w:rPr>
        <w:lastRenderedPageBreak/>
        <w:t>In recent years, more and more people who have never </w:t>
      </w:r>
      <w:hyperlink r:id="rId10" w:tooltip="#smoked" w:history="1">
        <w:r w:rsidRPr="005C456D">
          <w:rPr>
            <w:rStyle w:val="Hyperlink"/>
            <w:b/>
            <w:bCs/>
            <w:color w:val="116DAA"/>
            <w:sz w:val="22"/>
            <w:szCs w:val="22"/>
            <w:shd w:val="clear" w:color="auto" w:fill="FFFFFF"/>
          </w:rPr>
          <w:t>#smoked</w:t>
        </w:r>
      </w:hyperlink>
      <w:r w:rsidRPr="005C456D">
        <w:rPr>
          <w:color w:val="364141"/>
          <w:sz w:val="22"/>
          <w:szCs w:val="22"/>
          <w:shd w:val="clear" w:color="auto" w:fill="FFFFFF"/>
        </w:rPr>
        <w:t> are developing </w:t>
      </w:r>
      <w:hyperlink r:id="rId11" w:tooltip="#lungcancer" w:history="1">
        <w:r w:rsidRPr="005C456D">
          <w:rPr>
            <w:rStyle w:val="Hyperlink"/>
            <w:b/>
            <w:bCs/>
            <w:color w:val="116DAA"/>
            <w:sz w:val="22"/>
            <w:szCs w:val="22"/>
            <w:shd w:val="clear" w:color="auto" w:fill="FFFFFF"/>
          </w:rPr>
          <w:t>#lungcancer</w:t>
        </w:r>
      </w:hyperlink>
      <w:r w:rsidRPr="005C456D">
        <w:rPr>
          <w:color w:val="364141"/>
          <w:sz w:val="22"/>
          <w:szCs w:val="22"/>
          <w:shd w:val="clear" w:color="auto" w:fill="FFFFFF"/>
        </w:rPr>
        <w:t>. Check out why here: </w:t>
      </w:r>
      <w:hyperlink r:id="rId12" w:tgtFrame="_blank" w:tooltip="https://bit.ly/3o7dJpi" w:history="1">
        <w:r w:rsidRPr="005C456D">
          <w:rPr>
            <w:rStyle w:val="tco-ellipsis"/>
            <w:b/>
            <w:bCs/>
            <w:color w:val="116DAA"/>
            <w:sz w:val="22"/>
            <w:szCs w:val="22"/>
            <w:shd w:val="clear" w:color="auto" w:fill="FFFFFF"/>
          </w:rPr>
          <w:t> </w:t>
        </w:r>
        <w:r w:rsidRPr="005C456D">
          <w:rPr>
            <w:rStyle w:val="Hyperlink"/>
            <w:b/>
            <w:bCs/>
            <w:color w:val="116DAA"/>
            <w:sz w:val="22"/>
            <w:szCs w:val="22"/>
            <w:shd w:val="clear" w:color="auto" w:fill="FFFFFF"/>
          </w:rPr>
          <w:t>https://</w:t>
        </w:r>
        <w:r w:rsidRPr="005C456D">
          <w:rPr>
            <w:rStyle w:val="js-display-url"/>
            <w:b/>
            <w:bCs/>
            <w:color w:val="116DAA"/>
            <w:sz w:val="22"/>
            <w:szCs w:val="22"/>
            <w:shd w:val="clear" w:color="auto" w:fill="FFFFFF"/>
          </w:rPr>
          <w:t>bit.ly/3o7dJpi</w:t>
        </w:r>
      </w:hyperlink>
    </w:p>
    <w:p w14:paraId="42FDD81A" w14:textId="77777777" w:rsidR="001331BA" w:rsidRDefault="001331BA" w:rsidP="001331BA">
      <w:pPr>
        <w:rPr>
          <w:rFonts w:cs="Times New Roman"/>
          <w:sz w:val="24"/>
          <w:szCs w:val="24"/>
        </w:rPr>
      </w:pPr>
    </w:p>
    <w:p w14:paraId="5E95B482" w14:textId="303AD218" w:rsidR="00F5230C" w:rsidRDefault="00F5230C" w:rsidP="001331BA">
      <w:pPr>
        <w:rPr>
          <w:rFonts w:cs="Times New Roman"/>
          <w:sz w:val="24"/>
          <w:szCs w:val="24"/>
        </w:rPr>
      </w:pPr>
    </w:p>
    <w:p w14:paraId="5B9AA7A7" w14:textId="09863AE1" w:rsidR="00F5230C" w:rsidRDefault="005C456D" w:rsidP="00F5230C">
      <w:pPr>
        <w:jc w:val="center"/>
        <w:rPr>
          <w:rFonts w:cs="Times New Roman"/>
          <w:sz w:val="24"/>
          <w:szCs w:val="24"/>
        </w:rPr>
      </w:pPr>
      <w:bookmarkStart w:id="0" w:name="_GoBack"/>
      <w:r>
        <w:rPr>
          <w:rFonts w:cs="Times New Roman"/>
          <w:noProof/>
          <w:sz w:val="24"/>
          <w:szCs w:val="24"/>
        </w:rPr>
        <w:drawing>
          <wp:inline distT="0" distB="0" distL="0" distR="0" wp14:anchorId="7D8D73D8" wp14:editId="42369C2F">
            <wp:extent cx="4028792" cy="22661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nsmokers and lung canc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650" cy="227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1A4318B" w14:textId="230D915E" w:rsidR="001A5DEA" w:rsidRDefault="001A5DEA" w:rsidP="001331BA">
      <w:pPr>
        <w:rPr>
          <w:rFonts w:cs="Times New Roman"/>
          <w:sz w:val="24"/>
          <w:szCs w:val="24"/>
        </w:rPr>
      </w:pPr>
    </w:p>
    <w:p w14:paraId="5A8E7DE4" w14:textId="2C04D28F" w:rsidR="001A5DEA" w:rsidRPr="001331BA" w:rsidRDefault="001A5DEA" w:rsidP="001A5DEA">
      <w:pPr>
        <w:rPr>
          <w:rFonts w:cs="Times New Roman"/>
          <w:sz w:val="24"/>
          <w:szCs w:val="24"/>
        </w:rPr>
      </w:pPr>
      <w:r w:rsidRPr="001A5DEA">
        <w:rPr>
          <w:rFonts w:cs="Times New Roman"/>
          <w:sz w:val="24"/>
          <w:szCs w:val="24"/>
        </w:rPr>
        <w:t>She is #</w:t>
      </w:r>
      <w:proofErr w:type="spellStart"/>
      <w:r w:rsidRPr="001A5DEA">
        <w:rPr>
          <w:rFonts w:cs="Times New Roman"/>
          <w:sz w:val="24"/>
          <w:szCs w:val="24"/>
        </w:rPr>
        <w:t>livingwithlungcancer</w:t>
      </w:r>
      <w:proofErr w:type="spellEnd"/>
      <w:r w:rsidRPr="001A5DEA">
        <w:rPr>
          <w:rFonts w:cs="Times New Roman"/>
          <w:sz w:val="24"/>
          <w:szCs w:val="24"/>
        </w:rPr>
        <w:t>, @</w:t>
      </w:r>
      <w:proofErr w:type="spellStart"/>
      <w:r w:rsidRPr="001A5DEA">
        <w:rPr>
          <w:rFonts w:cs="Times New Roman"/>
          <w:sz w:val="24"/>
          <w:szCs w:val="24"/>
        </w:rPr>
        <w:t>kRasKickers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1A5DEA">
        <w:rPr>
          <w:rFonts w:cs="Times New Roman"/>
          <w:sz w:val="24"/>
          <w:szCs w:val="24"/>
        </w:rPr>
        <w:t>founder’s #diagnosis of #</w:t>
      </w:r>
      <w:proofErr w:type="spellStart"/>
      <w:r w:rsidRPr="001A5DEA">
        <w:rPr>
          <w:rFonts w:cs="Times New Roman"/>
          <w:sz w:val="24"/>
          <w:szCs w:val="24"/>
        </w:rPr>
        <w:t>lungcancer</w:t>
      </w:r>
      <w:proofErr w:type="spellEnd"/>
      <w:r w:rsidRPr="001A5DEA">
        <w:rPr>
          <w:rFonts w:cs="Times New Roman"/>
          <w:sz w:val="24"/>
          <w:szCs w:val="24"/>
        </w:rPr>
        <w:t xml:space="preserve"> was a bumpy one, but that wasn’t going to deter her.  Learn more about our very own #KRAS </w:t>
      </w:r>
      <w:proofErr w:type="spellStart"/>
      <w:r w:rsidRPr="001A5DEA">
        <w:rPr>
          <w:rFonts w:cs="Times New Roman"/>
          <w:sz w:val="24"/>
          <w:szCs w:val="24"/>
        </w:rPr>
        <w:t>rockstar</w:t>
      </w:r>
      <w:proofErr w:type="spellEnd"/>
      <w:r w:rsidRPr="001A5DEA">
        <w:rPr>
          <w:rFonts w:cs="Times New Roman"/>
          <w:sz w:val="24"/>
          <w:szCs w:val="24"/>
        </w:rPr>
        <w:t xml:space="preserve">, Terri </w:t>
      </w:r>
      <w:proofErr w:type="spellStart"/>
      <w:r w:rsidRPr="001A5DEA">
        <w:rPr>
          <w:rFonts w:cs="Times New Roman"/>
          <w:sz w:val="24"/>
          <w:szCs w:val="24"/>
        </w:rPr>
        <w:t>Conneran</w:t>
      </w:r>
      <w:proofErr w:type="spellEnd"/>
      <w:r w:rsidRPr="001A5DEA">
        <w:rPr>
          <w:rFonts w:cs="Times New Roman"/>
          <w:sz w:val="24"/>
          <w:szCs w:val="24"/>
        </w:rPr>
        <w:t xml:space="preserve"> here: </w:t>
      </w:r>
      <w:hyperlink r:id="rId14" w:history="1">
        <w:r w:rsidRPr="001A5DEA">
          <w:rPr>
            <w:rStyle w:val="Hyperlink"/>
            <w:rFonts w:cs="Times New Roman"/>
            <w:sz w:val="24"/>
            <w:szCs w:val="24"/>
          </w:rPr>
          <w:t>https://bit.ly/2UxuUDs</w:t>
        </w:r>
      </w:hyperlink>
    </w:p>
    <w:p w14:paraId="4E19B871" w14:textId="77777777" w:rsidR="00A95E98" w:rsidRPr="001331BA" w:rsidRDefault="00A95E98" w:rsidP="00A95E98">
      <w:pPr>
        <w:rPr>
          <w:rFonts w:eastAsia="Times New Roman" w:cs="Times New Roman"/>
          <w:sz w:val="24"/>
          <w:szCs w:val="24"/>
        </w:rPr>
      </w:pPr>
    </w:p>
    <w:p w14:paraId="638880BA" w14:textId="6934F3A8" w:rsidR="007A7613" w:rsidRPr="002630D4" w:rsidRDefault="001A5DEA" w:rsidP="001A5D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746061" wp14:editId="77B137D2">
            <wp:extent cx="4421527" cy="22107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rri-conneran-tweet-im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415" cy="222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613" w:rsidRPr="002630D4" w:rsidSect="001A5DEA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683" w:right="1440" w:bottom="1440" w:left="1440" w:header="54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3140E" w14:textId="77777777" w:rsidR="00F30EB4" w:rsidRDefault="00F30EB4" w:rsidP="008C35C1">
      <w:r>
        <w:separator/>
      </w:r>
    </w:p>
  </w:endnote>
  <w:endnote w:type="continuationSeparator" w:id="0">
    <w:p w14:paraId="6B862473" w14:textId="77777777" w:rsidR="00F30EB4" w:rsidRDefault="00F30EB4" w:rsidP="008C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6A61" w14:textId="77777777" w:rsidR="008C35C1" w:rsidRDefault="00FB4431" w:rsidP="008C35C1">
    <w:pPr>
      <w:jc w:val="center"/>
    </w:pPr>
    <w:r>
      <w:rPr>
        <w:b/>
        <w:color w:val="0083C6"/>
        <w:shd w:val="solid" w:color="FFFFFF" w:fill="auto"/>
      </w:rPr>
      <w:t>Lung Cancer Foundation of America · 15 South Franklin Street · New Ulm, MN 56073</w:t>
    </w:r>
  </w:p>
  <w:p w14:paraId="07C603E0" w14:textId="77777777" w:rsidR="008C35C1" w:rsidRPr="008C35C1" w:rsidRDefault="00FB4431" w:rsidP="008C35C1">
    <w:pPr>
      <w:pStyle w:val="Footer"/>
      <w:jc w:val="center"/>
      <w:rPr>
        <w:b/>
      </w:rPr>
    </w:pPr>
    <w:r w:rsidRPr="008C35C1">
      <w:rPr>
        <w:b/>
        <w:color w:val="0083C6"/>
        <w:shd w:val="solid" w:color="FFFFFF" w:fill="auto"/>
      </w:rPr>
      <w:t>www.LCFAmerica.org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A2A2" w14:textId="77777777" w:rsidR="001A5DEA" w:rsidRDefault="001A5DEA" w:rsidP="001A5DEA">
    <w:pPr>
      <w:jc w:val="center"/>
    </w:pPr>
    <w:r>
      <w:rPr>
        <w:b/>
        <w:color w:val="0083C6"/>
        <w:shd w:val="solid" w:color="FFFFFF" w:fill="auto"/>
      </w:rPr>
      <w:t>Lung Cancer Foundation of America · 15 South Franklin Street · New Ulm, MN 56073</w:t>
    </w:r>
  </w:p>
  <w:p w14:paraId="4E3BB854" w14:textId="75A13654" w:rsidR="001A5DEA" w:rsidRPr="001A5DEA" w:rsidRDefault="001A5DEA" w:rsidP="001A5DEA">
    <w:pPr>
      <w:pStyle w:val="Footer"/>
      <w:jc w:val="center"/>
      <w:rPr>
        <w:b/>
      </w:rPr>
    </w:pPr>
    <w:r w:rsidRPr="008C35C1">
      <w:rPr>
        <w:b/>
        <w:color w:val="0083C6"/>
        <w:shd w:val="solid" w:color="FFFFFF" w:fill="auto"/>
      </w:rPr>
      <w:t>www.LCFAmerica.org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2EE4C" w14:textId="77777777" w:rsidR="00F30EB4" w:rsidRDefault="00F30EB4" w:rsidP="008C35C1">
      <w:r>
        <w:separator/>
      </w:r>
    </w:p>
  </w:footnote>
  <w:footnote w:type="continuationSeparator" w:id="0">
    <w:p w14:paraId="58A4AAC0" w14:textId="77777777" w:rsidR="00F30EB4" w:rsidRDefault="00F30EB4" w:rsidP="008C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6162" w14:textId="65E5D4FC" w:rsidR="008C35C1" w:rsidRDefault="00F30EB4" w:rsidP="008C35C1">
    <w:pPr>
      <w:pStyle w:val="Header"/>
      <w:tabs>
        <w:tab w:val="clear" w:pos="9360"/>
      </w:tabs>
      <w:ind w:righ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8C7A" w14:textId="396733FF" w:rsidR="001A5DEA" w:rsidRDefault="001A5DE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429AFF" wp14:editId="6BCE56D3">
          <wp:simplePos x="0" y="0"/>
          <wp:positionH relativeFrom="column">
            <wp:posOffset>4015997</wp:posOffset>
          </wp:positionH>
          <wp:positionV relativeFrom="paragraph">
            <wp:posOffset>-30569</wp:posOffset>
          </wp:positionV>
          <wp:extent cx="2326005" cy="1331595"/>
          <wp:effectExtent l="0" t="0" r="0" b="1905"/>
          <wp:wrapTight wrapText="bothSides">
            <wp:wrapPolygon edited="0">
              <wp:start x="0" y="0"/>
              <wp:lineTo x="0" y="21425"/>
              <wp:lineTo x="21464" y="21425"/>
              <wp:lineTo x="2146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40F"/>
    <w:multiLevelType w:val="hybridMultilevel"/>
    <w:tmpl w:val="E72C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366DED"/>
    <w:multiLevelType w:val="multilevel"/>
    <w:tmpl w:val="B76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13FEE"/>
    <w:multiLevelType w:val="multilevel"/>
    <w:tmpl w:val="809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B3895"/>
    <w:multiLevelType w:val="multilevel"/>
    <w:tmpl w:val="B96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7A"/>
    <w:rsid w:val="001331BA"/>
    <w:rsid w:val="00166AF1"/>
    <w:rsid w:val="001A5DEA"/>
    <w:rsid w:val="002630D4"/>
    <w:rsid w:val="002B248E"/>
    <w:rsid w:val="003F5A5B"/>
    <w:rsid w:val="0059177A"/>
    <w:rsid w:val="005C456D"/>
    <w:rsid w:val="005E07E1"/>
    <w:rsid w:val="00644A9E"/>
    <w:rsid w:val="00651ABD"/>
    <w:rsid w:val="007A7613"/>
    <w:rsid w:val="00864A08"/>
    <w:rsid w:val="009834E2"/>
    <w:rsid w:val="00A30B1B"/>
    <w:rsid w:val="00A95E98"/>
    <w:rsid w:val="00AC54D7"/>
    <w:rsid w:val="00AE41EF"/>
    <w:rsid w:val="00B12F7A"/>
    <w:rsid w:val="00CD290F"/>
    <w:rsid w:val="00D448D5"/>
    <w:rsid w:val="00DD7A38"/>
    <w:rsid w:val="00EA5CB8"/>
    <w:rsid w:val="00F30EB4"/>
    <w:rsid w:val="00F5230C"/>
    <w:rsid w:val="00FB4431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AC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3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C1"/>
  </w:style>
  <w:style w:type="paragraph" w:styleId="Footer">
    <w:name w:val="footer"/>
    <w:basedOn w:val="Normal"/>
    <w:link w:val="FooterChar"/>
    <w:uiPriority w:val="99"/>
    <w:unhideWhenUsed/>
    <w:rsid w:val="008C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C1"/>
  </w:style>
  <w:style w:type="paragraph" w:styleId="NormalWeb">
    <w:name w:val="Normal (Web)"/>
    <w:basedOn w:val="Normal"/>
    <w:uiPriority w:val="99"/>
    <w:semiHidden/>
    <w:unhideWhenUsed/>
    <w:rsid w:val="007A76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A5B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A5B"/>
    <w:rPr>
      <w:rFonts w:ascii="Times New Roman" w:hAnsi="Times New Roman" w:cs="Times New Roman"/>
      <w:sz w:val="24"/>
      <w:szCs w:val="24"/>
    </w:rPr>
  </w:style>
  <w:style w:type="character" w:customStyle="1" w:styleId="css-901oao">
    <w:name w:val="css-901oao"/>
    <w:basedOn w:val="DefaultParagraphFont"/>
    <w:rsid w:val="001331BA"/>
  </w:style>
  <w:style w:type="character" w:customStyle="1" w:styleId="r-18u37iz">
    <w:name w:val="r-18u37iz"/>
    <w:basedOn w:val="DefaultParagraphFont"/>
    <w:rsid w:val="001331BA"/>
  </w:style>
  <w:style w:type="character" w:styleId="Hyperlink">
    <w:name w:val="Hyperlink"/>
    <w:basedOn w:val="DefaultParagraphFont"/>
    <w:uiPriority w:val="99"/>
    <w:unhideWhenUsed/>
    <w:rsid w:val="001331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331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30C"/>
    <w:rPr>
      <w:color w:val="800080" w:themeColor="followedHyperlink"/>
      <w:u w:val="single"/>
    </w:rPr>
  </w:style>
  <w:style w:type="character" w:customStyle="1" w:styleId="urltrackingdecoratorurltrackinglinkcomponent-hx6d2d-0">
    <w:name w:val="urltrackingdecorator__urltrackinglinkcomponent-hx6d2d-0"/>
    <w:basedOn w:val="DefaultParagraphFont"/>
    <w:rsid w:val="00AE41EF"/>
  </w:style>
  <w:style w:type="character" w:customStyle="1" w:styleId="tco-ellipsis">
    <w:name w:val="tco-ellipsis"/>
    <w:basedOn w:val="DefaultParagraphFont"/>
    <w:rsid w:val="00AE41EF"/>
  </w:style>
  <w:style w:type="character" w:customStyle="1" w:styleId="js-display-url">
    <w:name w:val="js-display-url"/>
    <w:basedOn w:val="DefaultParagraphFont"/>
    <w:rsid w:val="00AE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5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8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44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ScUi2q" TargetMode="External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t.co/V02dZM2zr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sproutsocial.com/listening/twitter-search/new?query=%23lungcance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s://app.sproutsocial.com/listening/twitter-search/new?query=%23smoke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bit.ly/2UxuUD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tiker:Documents:Microsoft%20User%20Data:Saved%20Attachments:LCFA%20Letterhead.d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Macintosh%20HD:Users:ctiker:Documents:Microsoft%20User%20Data:Saved%20Attachments:LCFA%20Letterhead.dot.dotm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Iker</dc:creator>
  <cp:lastModifiedBy>Cindy Iker</cp:lastModifiedBy>
  <cp:revision>2</cp:revision>
  <dcterms:created xsi:type="dcterms:W3CDTF">2022-09-02T00:41:00Z</dcterms:created>
  <dcterms:modified xsi:type="dcterms:W3CDTF">2022-09-02T00:41:00Z</dcterms:modified>
</cp:coreProperties>
</file>