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32F0" w14:textId="77777777" w:rsidR="008C35C1" w:rsidRDefault="00F57EC1" w:rsidP="008C35C1"/>
    <w:p w14:paraId="4D131D91" w14:textId="77777777" w:rsidR="002630D4" w:rsidRDefault="002630D4" w:rsidP="008C35C1"/>
    <w:p w14:paraId="71623198" w14:textId="77777777" w:rsidR="002630D4" w:rsidRDefault="002630D4" w:rsidP="008C35C1"/>
    <w:p w14:paraId="5F157FF7" w14:textId="77777777" w:rsidR="002630D4" w:rsidRDefault="002630D4" w:rsidP="008C35C1"/>
    <w:p w14:paraId="56DB085C" w14:textId="77777777" w:rsidR="002630D4" w:rsidRDefault="002630D4" w:rsidP="008C35C1"/>
    <w:p w14:paraId="2BDCA543" w14:textId="77777777" w:rsidR="002630D4" w:rsidRDefault="002630D4" w:rsidP="008C35C1"/>
    <w:p w14:paraId="4ABCCE23" w14:textId="77777777" w:rsidR="002630D4" w:rsidRDefault="002630D4" w:rsidP="008C35C1"/>
    <w:p w14:paraId="483CE38A" w14:textId="727FB9D8" w:rsidR="002630D4" w:rsidRPr="002630D4" w:rsidRDefault="002630D4" w:rsidP="002630D4">
      <w:pPr>
        <w:jc w:val="center"/>
        <w:rPr>
          <w:b/>
          <w:sz w:val="28"/>
          <w:szCs w:val="28"/>
        </w:rPr>
      </w:pPr>
      <w:r w:rsidRPr="002630D4">
        <w:rPr>
          <w:b/>
          <w:sz w:val="28"/>
          <w:szCs w:val="28"/>
        </w:rPr>
        <w:t>Lung Cancer Awareness Month</w:t>
      </w:r>
    </w:p>
    <w:p w14:paraId="62F20244" w14:textId="77777777" w:rsidR="002630D4" w:rsidRPr="002630D4" w:rsidRDefault="002630D4" w:rsidP="00205A32">
      <w:pPr>
        <w:rPr>
          <w:b/>
          <w:sz w:val="28"/>
          <w:szCs w:val="28"/>
        </w:rPr>
      </w:pPr>
    </w:p>
    <w:p w14:paraId="794DE26F" w14:textId="0191027E" w:rsidR="002630D4" w:rsidRPr="002630D4" w:rsidRDefault="002630D4" w:rsidP="002630D4">
      <w:pPr>
        <w:jc w:val="center"/>
        <w:rPr>
          <w:b/>
          <w:sz w:val="28"/>
          <w:szCs w:val="28"/>
        </w:rPr>
      </w:pPr>
      <w:r w:rsidRPr="002630D4">
        <w:rPr>
          <w:b/>
          <w:sz w:val="28"/>
          <w:szCs w:val="28"/>
        </w:rPr>
        <w:t xml:space="preserve">Sample </w:t>
      </w:r>
      <w:r w:rsidR="007E610D">
        <w:rPr>
          <w:b/>
          <w:sz w:val="28"/>
          <w:szCs w:val="28"/>
        </w:rPr>
        <w:t>Facebook posts</w:t>
      </w:r>
      <w:r w:rsidR="00A30B1B">
        <w:rPr>
          <w:b/>
          <w:sz w:val="28"/>
          <w:szCs w:val="28"/>
        </w:rPr>
        <w:t xml:space="preserve"> – use these or create your own! </w:t>
      </w:r>
    </w:p>
    <w:p w14:paraId="3BF4C691" w14:textId="77777777" w:rsidR="002630D4" w:rsidRDefault="002630D4" w:rsidP="002630D4">
      <w:pPr>
        <w:rPr>
          <w:sz w:val="28"/>
          <w:szCs w:val="28"/>
        </w:rPr>
      </w:pPr>
    </w:p>
    <w:p w14:paraId="7F8E8F60" w14:textId="7740CA29" w:rsidR="002F7C57" w:rsidRPr="002F7C57" w:rsidRDefault="002F7C57" w:rsidP="002F7C57">
      <w:pPr>
        <w:rPr>
          <w:rFonts w:eastAsia="Times New Roman"/>
          <w:sz w:val="22"/>
          <w:szCs w:val="22"/>
        </w:rPr>
      </w:pP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Lysa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Buonanno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has been #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LivingWithLungCancer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for more than 10 years. While 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Lysa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does take an oral treatment that works for her #ROS1 biomarker, the addition of regular #chemotherapy is key to keeping 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Lysa's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#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LungCancer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stable. Read 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Lysa's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story! #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LCFAmerica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</w:t>
      </w:r>
      <w:hyperlink r:id="rId7" w:history="1">
        <w:r w:rsidRPr="002F7C57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https://bit.ly/2vDxnz1</w:t>
        </w:r>
      </w:hyperlink>
    </w:p>
    <w:p w14:paraId="3F6A9E0D" w14:textId="0B6F039A" w:rsidR="00205A32" w:rsidRDefault="00205A32" w:rsidP="00197F6C">
      <w:pPr>
        <w:rPr>
          <w:rFonts w:ascii="Helvetica Neue" w:eastAsia="Times New Roman" w:hAnsi="Helvetica Neue" w:cs="Times New Roman"/>
          <w:color w:val="364141"/>
          <w:sz w:val="24"/>
          <w:szCs w:val="24"/>
          <w:shd w:val="clear" w:color="auto" w:fill="FFFFFF"/>
        </w:rPr>
      </w:pPr>
    </w:p>
    <w:p w14:paraId="3CE9D641" w14:textId="3746799C" w:rsidR="00205A32" w:rsidRPr="00197F6C" w:rsidRDefault="002F7C57" w:rsidP="00205A32">
      <w:pPr>
        <w:jc w:val="center"/>
        <w:rPr>
          <w:rFonts w:ascii="Helvetica Neue" w:eastAsia="Times New Roman" w:hAnsi="Helvetica Neue" w:cs="Times New Roman"/>
          <w:color w:val="364141"/>
          <w:sz w:val="24"/>
          <w:szCs w:val="24"/>
          <w:shd w:val="clear" w:color="auto" w:fill="FFFFFF"/>
        </w:rPr>
      </w:pPr>
      <w:r>
        <w:rPr>
          <w:rFonts w:ascii="Helvetica Neue" w:eastAsia="Times New Roman" w:hAnsi="Helvetica Neue" w:cs="Times New Roman"/>
          <w:noProof/>
          <w:color w:val="364141"/>
          <w:sz w:val="24"/>
          <w:szCs w:val="24"/>
          <w:shd w:val="clear" w:color="auto" w:fill="FFFFFF"/>
        </w:rPr>
        <w:drawing>
          <wp:inline distT="0" distB="0" distL="0" distR="0" wp14:anchorId="25B4331C" wp14:editId="374DCB07">
            <wp:extent cx="4001632" cy="335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s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499" cy="336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F0F8" w14:textId="77777777" w:rsidR="00A30B1B" w:rsidRDefault="00A30B1B" w:rsidP="00166AF1">
      <w:pPr>
        <w:textAlignment w:val="baseline"/>
        <w:rPr>
          <w:color w:val="000000"/>
          <w:sz w:val="22"/>
          <w:szCs w:val="22"/>
        </w:rPr>
      </w:pPr>
    </w:p>
    <w:p w14:paraId="4A740913" w14:textId="77777777" w:rsidR="00A30B1B" w:rsidRPr="00A30B1B" w:rsidRDefault="00A30B1B" w:rsidP="00A30B1B">
      <w:pPr>
        <w:ind w:left="360"/>
        <w:textAlignment w:val="baseline"/>
        <w:rPr>
          <w:color w:val="000000"/>
          <w:sz w:val="22"/>
          <w:szCs w:val="22"/>
        </w:rPr>
      </w:pPr>
    </w:p>
    <w:p w14:paraId="75BE93E6" w14:textId="77777777" w:rsidR="00095E84" w:rsidRDefault="00095E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E8C154A" w14:textId="461C9809" w:rsidR="002F7C57" w:rsidRPr="002F7C57" w:rsidRDefault="002F7C57" w:rsidP="002F7C57">
      <w:pPr>
        <w:rPr>
          <w:rFonts w:eastAsia="Times New Roman"/>
          <w:sz w:val="22"/>
          <w:szCs w:val="22"/>
        </w:rPr>
      </w:pPr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lastRenderedPageBreak/>
        <w:t>Tabitha was diagnosed with #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LungCancer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when she was 35. She is a teacher, a wife, and the mother of 2. Her diagnosis was #stage4 #adenocarcinoma with 29 brain metastases and the #ALK+ biomarker. Here's how she got from that diagnosis to be #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LivingWithLungCancer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with No Evidence of Disease (NED): </w:t>
      </w:r>
      <w:hyperlink r:id="rId9" w:history="1">
        <w:r w:rsidRPr="002F7C57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https://bit.ly/2CmQcNm</w:t>
        </w:r>
      </w:hyperlink>
    </w:p>
    <w:p w14:paraId="55EA904C" w14:textId="77777777" w:rsidR="00095E84" w:rsidRPr="00205A32" w:rsidRDefault="00095E84" w:rsidP="00166AF1">
      <w:pPr>
        <w:textAlignment w:val="baseline"/>
        <w:rPr>
          <w:color w:val="000000"/>
          <w:sz w:val="24"/>
          <w:szCs w:val="24"/>
        </w:rPr>
      </w:pPr>
    </w:p>
    <w:p w14:paraId="3909EFF6" w14:textId="1EF298CA" w:rsidR="00205A32" w:rsidRPr="00A95E98" w:rsidRDefault="002F7C57" w:rsidP="00205A32">
      <w:pPr>
        <w:jc w:val="center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BDC4DEE" wp14:editId="58C61E50">
            <wp:extent cx="4191755" cy="351641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itha P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379" cy="352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C349" w14:textId="4F3B4587" w:rsidR="00A95E98" w:rsidRPr="00A95E98" w:rsidRDefault="00A95E98" w:rsidP="00A95E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6A6C1" w14:textId="77777777" w:rsidR="00A95E98" w:rsidRPr="00A95E98" w:rsidRDefault="00A95E98" w:rsidP="00A95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8B35B" w14:textId="77777777" w:rsidR="00864A08" w:rsidRPr="00E653C0" w:rsidRDefault="00864A08" w:rsidP="00E653C0">
      <w:pPr>
        <w:shd w:val="clear" w:color="auto" w:fill="FFFFFF"/>
        <w:textAlignment w:val="baseline"/>
        <w:rPr>
          <w:color w:val="364141"/>
          <w:sz w:val="22"/>
          <w:szCs w:val="22"/>
        </w:rPr>
      </w:pPr>
    </w:p>
    <w:p w14:paraId="39C562EE" w14:textId="77777777" w:rsidR="00864A08" w:rsidRPr="00864A08" w:rsidRDefault="00864A08" w:rsidP="00864A08">
      <w:pPr>
        <w:shd w:val="clear" w:color="auto" w:fill="FFFFFF"/>
        <w:ind w:left="360"/>
        <w:textAlignment w:val="baseline"/>
        <w:rPr>
          <w:color w:val="364141"/>
          <w:sz w:val="22"/>
          <w:szCs w:val="22"/>
        </w:rPr>
      </w:pPr>
    </w:p>
    <w:p w14:paraId="215AB993" w14:textId="77777777" w:rsidR="00095E84" w:rsidRDefault="00095E84">
      <w:pPr>
        <w:rPr>
          <w:rFonts w:eastAsia="Times New Roman"/>
          <w:color w:val="364141"/>
          <w:sz w:val="24"/>
          <w:szCs w:val="24"/>
          <w:shd w:val="clear" w:color="auto" w:fill="FFFFFF"/>
        </w:rPr>
      </w:pPr>
      <w:r>
        <w:rPr>
          <w:rFonts w:eastAsia="Times New Roman"/>
          <w:color w:val="364141"/>
          <w:sz w:val="24"/>
          <w:szCs w:val="24"/>
          <w:shd w:val="clear" w:color="auto" w:fill="FFFFFF"/>
        </w:rPr>
        <w:br w:type="page"/>
      </w:r>
    </w:p>
    <w:p w14:paraId="6C4CCAF2" w14:textId="0950A494" w:rsidR="002F7C57" w:rsidRPr="002F7C57" w:rsidRDefault="002F7C57" w:rsidP="002F7C57">
      <w:pPr>
        <w:rPr>
          <w:rFonts w:eastAsia="Times New Roman"/>
          <w:sz w:val="22"/>
          <w:szCs w:val="22"/>
        </w:rPr>
      </w:pPr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lastRenderedPageBreak/>
        <w:t>#</w:t>
      </w:r>
      <w:proofErr w:type="spellStart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>LivingWithLungCancer</w:t>
      </w:r>
      <w:proofErr w:type="spellEnd"/>
      <w:r w:rsidRPr="002F7C57">
        <w:rPr>
          <w:rFonts w:eastAsia="Times New Roman"/>
          <w:color w:val="364141"/>
          <w:sz w:val="22"/>
          <w:szCs w:val="22"/>
          <w:shd w:val="clear" w:color="auto" w:fill="FFFFFF"/>
        </w:rPr>
        <w:t xml:space="preserve"> is never easy, but connecting with other patient advocates can help newly-diagnosed patients harness the power of their own voice in treatment. Find your lung cancer family! </w:t>
      </w:r>
      <w:hyperlink r:id="rId11" w:history="1">
        <w:r w:rsidRPr="002F7C57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https://bit.ly/2ScUi2q</w:t>
        </w:r>
      </w:hyperlink>
    </w:p>
    <w:p w14:paraId="1543DE7C" w14:textId="77777777" w:rsidR="00720A59" w:rsidRDefault="00720A59" w:rsidP="00C6737D">
      <w:pPr>
        <w:rPr>
          <w:rFonts w:ascii="Helvetica Neue" w:eastAsia="Times New Roman" w:hAnsi="Helvetica Neue" w:cs="Times New Roman"/>
          <w:color w:val="364141"/>
          <w:sz w:val="24"/>
          <w:szCs w:val="24"/>
          <w:shd w:val="clear" w:color="auto" w:fill="FFFFFF"/>
        </w:rPr>
      </w:pPr>
    </w:p>
    <w:p w14:paraId="34CC5568" w14:textId="2FAB3B75" w:rsidR="00C6737D" w:rsidRPr="00C6737D" w:rsidRDefault="002F7C57" w:rsidP="00197F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14BF49" wp14:editId="5DD29173">
            <wp:extent cx="4572000" cy="383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ungcancerfami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9B871" w14:textId="7CA73AEC" w:rsidR="00A95E98" w:rsidRPr="00A95E98" w:rsidRDefault="00C6737D" w:rsidP="00A95E98">
      <w:pPr>
        <w:rPr>
          <w:rFonts w:eastAsia="Times New Roman"/>
          <w:sz w:val="24"/>
          <w:szCs w:val="24"/>
        </w:rPr>
      </w:pPr>
      <w:r w:rsidRPr="00C6737D">
        <w:rPr>
          <w:sz w:val="24"/>
          <w:szCs w:val="24"/>
        </w:rPr>
        <w:t xml:space="preserve"> </w:t>
      </w:r>
    </w:p>
    <w:p w14:paraId="4BC5955A" w14:textId="77777777" w:rsidR="007A7613" w:rsidRDefault="007A7613" w:rsidP="007A76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F706A" w14:textId="30DC79BC" w:rsidR="007A7613" w:rsidRPr="007A7613" w:rsidRDefault="007A7613" w:rsidP="007A76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518D35" w14:textId="77777777" w:rsidR="00095E84" w:rsidRDefault="00095E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14CDB9" w14:textId="381C1263" w:rsidR="0030243F" w:rsidRDefault="002F7C57" w:rsidP="0030243F">
      <w:pPr>
        <w:rPr>
          <w:rFonts w:ascii="Helvetica Neue" w:eastAsia="Times New Roman" w:hAnsi="Helvetica Neue" w:cs="Times New Roman"/>
          <w:color w:val="364141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Recently diagnosed with lung cancer? Learn what questions to ask and how to ask them here: </w:t>
      </w:r>
      <w:hyperlink r:id="rId13" w:history="1">
        <w:r w:rsidRPr="002F7C57">
          <w:rPr>
            <w:rStyle w:val="Hyperlink"/>
            <w:sz w:val="24"/>
            <w:szCs w:val="24"/>
          </w:rPr>
          <w:t>https://tinyurl.com/2bjy3raa</w:t>
        </w:r>
      </w:hyperlink>
    </w:p>
    <w:p w14:paraId="1E24FB1D" w14:textId="77777777" w:rsidR="0030243F" w:rsidRDefault="0030243F" w:rsidP="0030243F">
      <w:pPr>
        <w:rPr>
          <w:rFonts w:ascii="Helvetica Neue" w:eastAsia="Times New Roman" w:hAnsi="Helvetica Neue" w:cs="Times New Roman"/>
          <w:color w:val="364141"/>
          <w:sz w:val="24"/>
          <w:szCs w:val="24"/>
          <w:shd w:val="clear" w:color="auto" w:fill="FFFFFF"/>
        </w:rPr>
      </w:pPr>
    </w:p>
    <w:p w14:paraId="63FFAEA3" w14:textId="58DD3911" w:rsidR="0030243F" w:rsidRPr="0030243F" w:rsidRDefault="00CF025B" w:rsidP="00CE4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E32FC5" wp14:editId="794471A6">
            <wp:extent cx="4590197" cy="384772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st 7 Days Facebook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169" cy="38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2B4B9D" w14:textId="46107CC1" w:rsidR="00197F6C" w:rsidRPr="0030243F" w:rsidRDefault="00197F6C" w:rsidP="002630D4">
      <w:pPr>
        <w:rPr>
          <w:sz w:val="24"/>
          <w:szCs w:val="24"/>
        </w:rPr>
      </w:pPr>
    </w:p>
    <w:p w14:paraId="7F008FB0" w14:textId="77777777" w:rsidR="00197F6C" w:rsidRDefault="00197F6C" w:rsidP="0030243F"/>
    <w:p w14:paraId="0B91C515" w14:textId="77777777" w:rsidR="0030243F" w:rsidRDefault="0030243F" w:rsidP="0030243F">
      <w:pPr>
        <w:rPr>
          <w:rStyle w:val="Strong"/>
          <w:rFonts w:eastAsia="Times New Roman"/>
          <w:color w:val="364141"/>
          <w:sz w:val="22"/>
          <w:szCs w:val="22"/>
          <w:shd w:val="clear" w:color="auto" w:fill="F3F4F4"/>
        </w:rPr>
      </w:pPr>
    </w:p>
    <w:p w14:paraId="724271E5" w14:textId="77777777" w:rsidR="0030243F" w:rsidRDefault="0030243F" w:rsidP="0030243F">
      <w:pPr>
        <w:rPr>
          <w:rStyle w:val="Strong"/>
          <w:rFonts w:eastAsia="Times New Roman"/>
          <w:color w:val="364141"/>
          <w:sz w:val="22"/>
          <w:szCs w:val="22"/>
          <w:shd w:val="clear" w:color="auto" w:fill="F3F4F4"/>
        </w:rPr>
      </w:pPr>
    </w:p>
    <w:p w14:paraId="539541FB" w14:textId="77777777" w:rsidR="00197F6C" w:rsidRPr="0030243F" w:rsidRDefault="00197F6C" w:rsidP="002630D4">
      <w:pPr>
        <w:rPr>
          <w:sz w:val="22"/>
          <w:szCs w:val="22"/>
        </w:rPr>
      </w:pPr>
    </w:p>
    <w:sectPr w:rsidR="00197F6C" w:rsidRPr="0030243F" w:rsidSect="00205A32">
      <w:headerReference w:type="default" r:id="rId15"/>
      <w:headerReference w:type="first" r:id="rId16"/>
      <w:footerReference w:type="first" r:id="rId17"/>
      <w:pgSz w:w="12240" w:h="15840" w:code="1"/>
      <w:pgMar w:top="1656" w:right="1440" w:bottom="1197" w:left="1440" w:header="5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4E21A" w14:textId="77777777" w:rsidR="00F57EC1" w:rsidRDefault="00F57EC1" w:rsidP="008C35C1">
      <w:r>
        <w:separator/>
      </w:r>
    </w:p>
  </w:endnote>
  <w:endnote w:type="continuationSeparator" w:id="0">
    <w:p w14:paraId="11DBD64E" w14:textId="77777777" w:rsidR="00F57EC1" w:rsidRDefault="00F57EC1" w:rsidP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49AE" w14:textId="77777777" w:rsidR="00205A32" w:rsidRDefault="00205A32" w:rsidP="00205A32">
    <w:pPr>
      <w:jc w:val="center"/>
    </w:pPr>
    <w:r>
      <w:rPr>
        <w:b/>
        <w:color w:val="0083C6"/>
        <w:shd w:val="solid" w:color="FFFFFF" w:fill="auto"/>
      </w:rPr>
      <w:t>Lung Cancer Foundation of America · 15 South Franklin Street · New Ulm, MN 56073</w:t>
    </w:r>
  </w:p>
  <w:p w14:paraId="32DDEE82" w14:textId="15DF9922" w:rsidR="00205A32" w:rsidRPr="00205A32" w:rsidRDefault="00205A32" w:rsidP="00205A32">
    <w:pPr>
      <w:pStyle w:val="Footer"/>
      <w:jc w:val="center"/>
      <w:rPr>
        <w:b/>
      </w:rPr>
    </w:pPr>
    <w:r w:rsidRPr="008C35C1">
      <w:rPr>
        <w:b/>
        <w:color w:val="0083C6"/>
        <w:shd w:val="solid" w:color="FFFFFF" w:fill="auto"/>
      </w:rPr>
      <w:t>www.LCFAmerica.org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572B" w14:textId="77777777" w:rsidR="00F57EC1" w:rsidRDefault="00F57EC1" w:rsidP="008C35C1">
      <w:r>
        <w:separator/>
      </w:r>
    </w:p>
  </w:footnote>
  <w:footnote w:type="continuationSeparator" w:id="0">
    <w:p w14:paraId="37EEBD9D" w14:textId="77777777" w:rsidR="00F57EC1" w:rsidRDefault="00F57EC1" w:rsidP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6162" w14:textId="5C201E37" w:rsidR="008C35C1" w:rsidRDefault="00F57EC1" w:rsidP="008C35C1">
    <w:pPr>
      <w:pStyle w:val="Header"/>
      <w:tabs>
        <w:tab w:val="clear" w:pos="9360"/>
      </w:tabs>
      <w:ind w:righ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04A3" w14:textId="23D6FA0D" w:rsidR="00205A32" w:rsidRDefault="00205A3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39BDE" wp14:editId="33BC5BF2">
          <wp:simplePos x="0" y="0"/>
          <wp:positionH relativeFrom="column">
            <wp:posOffset>3946967</wp:posOffset>
          </wp:positionH>
          <wp:positionV relativeFrom="paragraph">
            <wp:posOffset>104341</wp:posOffset>
          </wp:positionV>
          <wp:extent cx="2453640" cy="1404620"/>
          <wp:effectExtent l="0" t="0" r="0" b="5080"/>
          <wp:wrapTight wrapText="bothSides">
            <wp:wrapPolygon edited="0">
              <wp:start x="0" y="0"/>
              <wp:lineTo x="0" y="21483"/>
              <wp:lineTo x="21466" y="21483"/>
              <wp:lineTo x="214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66DED"/>
    <w:multiLevelType w:val="multilevel"/>
    <w:tmpl w:val="B76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13FEE"/>
    <w:multiLevelType w:val="multilevel"/>
    <w:tmpl w:val="809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B3895"/>
    <w:multiLevelType w:val="multilevel"/>
    <w:tmpl w:val="B96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7A"/>
    <w:rsid w:val="000201F1"/>
    <w:rsid w:val="00095E84"/>
    <w:rsid w:val="000B7261"/>
    <w:rsid w:val="00155F98"/>
    <w:rsid w:val="00166AF1"/>
    <w:rsid w:val="00197F6C"/>
    <w:rsid w:val="00205A32"/>
    <w:rsid w:val="002630D4"/>
    <w:rsid w:val="002F7C57"/>
    <w:rsid w:val="0030243F"/>
    <w:rsid w:val="0035240A"/>
    <w:rsid w:val="003E31A5"/>
    <w:rsid w:val="004D10C3"/>
    <w:rsid w:val="0059177A"/>
    <w:rsid w:val="00644A9E"/>
    <w:rsid w:val="00720A59"/>
    <w:rsid w:val="007A7613"/>
    <w:rsid w:val="007E610D"/>
    <w:rsid w:val="00864A08"/>
    <w:rsid w:val="008D1AE3"/>
    <w:rsid w:val="00A30B1B"/>
    <w:rsid w:val="00A95E98"/>
    <w:rsid w:val="00AC54D7"/>
    <w:rsid w:val="00AF4404"/>
    <w:rsid w:val="00C6737D"/>
    <w:rsid w:val="00CE4109"/>
    <w:rsid w:val="00CF025B"/>
    <w:rsid w:val="00DD7A38"/>
    <w:rsid w:val="00E246B2"/>
    <w:rsid w:val="00E653C0"/>
    <w:rsid w:val="00F57EC1"/>
    <w:rsid w:val="00FB44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A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C1"/>
  </w:style>
  <w:style w:type="paragraph" w:styleId="Footer">
    <w:name w:val="footer"/>
    <w:basedOn w:val="Normal"/>
    <w:link w:val="Foot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C1"/>
  </w:style>
  <w:style w:type="paragraph" w:styleId="NormalWeb">
    <w:name w:val="Normal (Web)"/>
    <w:basedOn w:val="Normal"/>
    <w:uiPriority w:val="99"/>
    <w:semiHidden/>
    <w:unhideWhenUsed/>
    <w:rsid w:val="007A76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1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4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1A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0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inyurl.com/2bjy3r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vDxnz1" TargetMode="Externa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ScUi2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2CmQcNm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iker:Documents:Microsoft%20User%20Data:Saved%20Attachments:LCFA%20Letterhead.d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Macintosh%20HD:Users:ctiker:Documents:Microsoft%20User%20Data:Saved%20Attachments:LCFA%20Letterhead.dot.dotm</Template>
  <TotalTime>0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Iker</dc:creator>
  <cp:lastModifiedBy>Cindy Iker</cp:lastModifiedBy>
  <cp:revision>2</cp:revision>
  <dcterms:created xsi:type="dcterms:W3CDTF">2022-09-02T00:59:00Z</dcterms:created>
  <dcterms:modified xsi:type="dcterms:W3CDTF">2022-09-02T00:59:00Z</dcterms:modified>
</cp:coreProperties>
</file>