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32F0" w14:textId="77777777" w:rsidR="008C35C1" w:rsidRDefault="0037746C" w:rsidP="008C35C1"/>
    <w:p w14:paraId="4D131D91" w14:textId="77777777" w:rsidR="002630D4" w:rsidRDefault="002630D4" w:rsidP="008C35C1"/>
    <w:p w14:paraId="71623198" w14:textId="77777777" w:rsidR="002630D4" w:rsidRDefault="002630D4" w:rsidP="008C35C1"/>
    <w:p w14:paraId="5F157FF7" w14:textId="77777777" w:rsidR="002630D4" w:rsidRDefault="002630D4" w:rsidP="008C35C1"/>
    <w:p w14:paraId="56DB085C" w14:textId="77777777" w:rsidR="002630D4" w:rsidRDefault="002630D4" w:rsidP="008C35C1"/>
    <w:p w14:paraId="2BDCA543" w14:textId="77777777" w:rsidR="002630D4" w:rsidRDefault="002630D4" w:rsidP="008C35C1"/>
    <w:p w14:paraId="4ABCCE23" w14:textId="77777777" w:rsidR="002630D4" w:rsidRDefault="002630D4" w:rsidP="008C35C1"/>
    <w:p w14:paraId="483CE38A" w14:textId="1FC9E862" w:rsidR="002630D4" w:rsidRPr="002630D4" w:rsidRDefault="002630D4" w:rsidP="004B6ACD">
      <w:pPr>
        <w:jc w:val="center"/>
        <w:outlineLvl w:val="0"/>
        <w:rPr>
          <w:b/>
          <w:sz w:val="28"/>
          <w:szCs w:val="28"/>
        </w:rPr>
      </w:pPr>
      <w:r w:rsidRPr="002630D4">
        <w:rPr>
          <w:b/>
          <w:sz w:val="28"/>
          <w:szCs w:val="28"/>
        </w:rPr>
        <w:t>Lung Cancer Awareness Month</w:t>
      </w:r>
    </w:p>
    <w:p w14:paraId="62F20244" w14:textId="77777777" w:rsidR="002630D4" w:rsidRPr="002630D4" w:rsidRDefault="002630D4" w:rsidP="002630D4">
      <w:pPr>
        <w:jc w:val="center"/>
        <w:rPr>
          <w:b/>
          <w:sz w:val="28"/>
          <w:szCs w:val="28"/>
        </w:rPr>
      </w:pPr>
    </w:p>
    <w:p w14:paraId="794DE26F" w14:textId="7110276B" w:rsidR="002630D4" w:rsidRPr="002630D4" w:rsidRDefault="002630D4" w:rsidP="004B6ACD">
      <w:pPr>
        <w:jc w:val="center"/>
        <w:outlineLvl w:val="0"/>
        <w:rPr>
          <w:b/>
          <w:sz w:val="28"/>
          <w:szCs w:val="28"/>
        </w:rPr>
      </w:pPr>
      <w:r w:rsidRPr="002630D4">
        <w:rPr>
          <w:b/>
          <w:sz w:val="28"/>
          <w:szCs w:val="28"/>
        </w:rPr>
        <w:t xml:space="preserve">Sample </w:t>
      </w:r>
      <w:r w:rsidR="000859E7">
        <w:rPr>
          <w:b/>
          <w:sz w:val="28"/>
          <w:szCs w:val="28"/>
        </w:rPr>
        <w:t>Email</w:t>
      </w:r>
      <w:r w:rsidR="00A30B1B">
        <w:rPr>
          <w:b/>
          <w:sz w:val="28"/>
          <w:szCs w:val="28"/>
        </w:rPr>
        <w:t xml:space="preserve"> – use </w:t>
      </w:r>
      <w:r w:rsidR="007509CF">
        <w:rPr>
          <w:b/>
          <w:sz w:val="28"/>
          <w:szCs w:val="28"/>
        </w:rPr>
        <w:t>any of these</w:t>
      </w:r>
      <w:r w:rsidR="00A30B1B">
        <w:rPr>
          <w:b/>
          <w:sz w:val="28"/>
          <w:szCs w:val="28"/>
        </w:rPr>
        <w:t xml:space="preserve"> or create your own! </w:t>
      </w:r>
    </w:p>
    <w:p w14:paraId="3BF4C691" w14:textId="77777777" w:rsidR="002630D4" w:rsidRDefault="002630D4" w:rsidP="002630D4">
      <w:pPr>
        <w:rPr>
          <w:sz w:val="28"/>
          <w:szCs w:val="28"/>
        </w:rPr>
      </w:pPr>
    </w:p>
    <w:p w14:paraId="15094C15" w14:textId="77777777" w:rsidR="000859E7" w:rsidRDefault="000859E7" w:rsidP="002630D4">
      <w:pPr>
        <w:rPr>
          <w:sz w:val="28"/>
          <w:szCs w:val="28"/>
        </w:rPr>
      </w:pPr>
    </w:p>
    <w:p w14:paraId="20B87269" w14:textId="77777777" w:rsidR="000859E7" w:rsidRDefault="000859E7" w:rsidP="002630D4">
      <w:pPr>
        <w:rPr>
          <w:sz w:val="28"/>
          <w:szCs w:val="28"/>
        </w:rPr>
      </w:pPr>
    </w:p>
    <w:p w14:paraId="15ED52A1" w14:textId="77777777" w:rsidR="000859E7" w:rsidRPr="000859E7" w:rsidRDefault="000859E7" w:rsidP="004B6ACD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859E7">
        <w:rPr>
          <w:rFonts w:ascii="Arial" w:hAnsi="Arial" w:cs="Arial"/>
          <w:b/>
          <w:bCs/>
          <w:color w:val="000000"/>
          <w:sz w:val="28"/>
          <w:szCs w:val="28"/>
        </w:rPr>
        <w:t>Subject Line: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 Today, hope springs eternal</w:t>
      </w:r>
    </w:p>
    <w:p w14:paraId="4C87B3B2" w14:textId="77777777" w:rsidR="000859E7" w:rsidRPr="000859E7" w:rsidRDefault="000859E7" w:rsidP="004B6ACD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859E7">
        <w:rPr>
          <w:rFonts w:ascii="Arial" w:hAnsi="Arial" w:cs="Arial"/>
          <w:b/>
          <w:bCs/>
          <w:color w:val="000000"/>
          <w:sz w:val="28"/>
          <w:szCs w:val="28"/>
        </w:rPr>
        <w:t>Message:</w:t>
      </w:r>
    </w:p>
    <w:p w14:paraId="0D058FE7" w14:textId="2F049CBE" w:rsidR="000859E7" w:rsidRPr="000859E7" w:rsidRDefault="000859E7" w:rsidP="000859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859E7">
        <w:rPr>
          <w:rFonts w:ascii="Arial" w:hAnsi="Arial" w:cs="Arial"/>
          <w:color w:val="000000"/>
          <w:sz w:val="28"/>
          <w:szCs w:val="28"/>
        </w:rPr>
        <w:t xml:space="preserve">The most important message of Lung Cancer Awareness Month each year is that of hope. </w:t>
      </w:r>
      <w:r>
        <w:rPr>
          <w:rFonts w:ascii="Arial" w:hAnsi="Arial" w:cs="Arial"/>
          <w:color w:val="000000"/>
          <w:sz w:val="28"/>
          <w:szCs w:val="28"/>
        </w:rPr>
        <w:t>Lung Cancer Foundation of America is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 taking it a step further to hope — with answers. </w:t>
      </w:r>
      <w:r>
        <w:rPr>
          <w:rFonts w:ascii="Arial" w:hAnsi="Arial" w:cs="Arial"/>
          <w:color w:val="000000"/>
          <w:sz w:val="28"/>
          <w:szCs w:val="28"/>
        </w:rPr>
        <w:t xml:space="preserve">They’ve created a 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unique </w:t>
      </w:r>
      <w:r w:rsidR="00A9004F">
        <w:rPr>
          <w:rFonts w:ascii="Arial" w:hAnsi="Arial" w:cs="Arial"/>
          <w:color w:val="000000"/>
          <w:sz w:val="28"/>
          <w:szCs w:val="28"/>
        </w:rPr>
        <w:t>podcast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 series that addresses topics of most concern to lung cancer patient and their families;</w:t>
      </w:r>
      <w:r w:rsidR="00A9004F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="00A9004F" w:rsidRPr="00A9004F">
          <w:rPr>
            <w:rStyle w:val="Hyperlink"/>
            <w:rFonts w:ascii="Arial" w:hAnsi="Arial" w:cs="Arial"/>
            <w:sz w:val="28"/>
            <w:szCs w:val="28"/>
          </w:rPr>
          <w:t>click here to listen</w:t>
        </w:r>
      </w:hyperlink>
      <w:r w:rsidR="00A9004F">
        <w:rPr>
          <w:rFonts w:ascii="Arial" w:hAnsi="Arial" w:cs="Arial"/>
          <w:color w:val="000000"/>
          <w:sz w:val="28"/>
          <w:szCs w:val="28"/>
        </w:rPr>
        <w:t>.</w:t>
      </w:r>
    </w:p>
    <w:p w14:paraId="296E5B66" w14:textId="77777777" w:rsidR="000859E7" w:rsidRPr="000859E7" w:rsidRDefault="000859E7" w:rsidP="000859E7">
      <w:pPr>
        <w:rPr>
          <w:rFonts w:eastAsia="Times New Roman"/>
          <w:sz w:val="28"/>
          <w:szCs w:val="28"/>
        </w:rPr>
      </w:pPr>
    </w:p>
    <w:p w14:paraId="04B2CD9D" w14:textId="5B46F1DC" w:rsidR="000859E7" w:rsidRDefault="000859E7" w:rsidP="004B6ACD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000000"/>
          <w:sz w:val="28"/>
          <w:szCs w:val="28"/>
        </w:rPr>
      </w:pPr>
      <w:r w:rsidRPr="000859E7">
        <w:rPr>
          <w:rFonts w:ascii="Arial" w:hAnsi="Arial" w:cs="Arial"/>
          <w:color w:val="000000"/>
          <w:sz w:val="28"/>
          <w:szCs w:val="28"/>
        </w:rPr>
        <w:t xml:space="preserve">P.S. - Join the fight - sign up </w:t>
      </w:r>
      <w:r>
        <w:rPr>
          <w:rFonts w:ascii="Arial" w:hAnsi="Arial" w:cs="Arial"/>
          <w:color w:val="000000"/>
          <w:sz w:val="28"/>
          <w:szCs w:val="28"/>
        </w:rPr>
        <w:t>for the newsletter and stay informed.</w:t>
      </w:r>
    </w:p>
    <w:p w14:paraId="4BB96235" w14:textId="21F96A91" w:rsidR="00CE76D8" w:rsidRDefault="00CE76D8" w:rsidP="004B6ACD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52933D29" w14:textId="66F32736" w:rsidR="00CE76D8" w:rsidRPr="000859E7" w:rsidRDefault="00CE76D8" w:rsidP="00CE76D8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859E7">
        <w:rPr>
          <w:rFonts w:ascii="Arial" w:hAnsi="Arial" w:cs="Arial"/>
          <w:b/>
          <w:bCs/>
          <w:color w:val="000000"/>
          <w:sz w:val="28"/>
          <w:szCs w:val="28"/>
        </w:rPr>
        <w:t>Subject Line:</w:t>
      </w:r>
      <w:r w:rsidRPr="000859E7">
        <w:rPr>
          <w:rFonts w:ascii="Arial" w:hAnsi="Arial" w:cs="Arial"/>
          <w:color w:val="000000"/>
          <w:sz w:val="28"/>
          <w:szCs w:val="28"/>
        </w:rPr>
        <w:t xml:space="preserve"> </w:t>
      </w:r>
      <w:r w:rsidR="00A9004F">
        <w:rPr>
          <w:rFonts w:ascii="Arial" w:hAnsi="Arial" w:cs="Arial"/>
          <w:color w:val="000000"/>
          <w:sz w:val="28"/>
          <w:szCs w:val="28"/>
        </w:rPr>
        <w:t>Thanks to research, more people are #</w:t>
      </w:r>
      <w:proofErr w:type="spellStart"/>
      <w:r w:rsidR="00A9004F">
        <w:rPr>
          <w:rFonts w:ascii="Arial" w:hAnsi="Arial" w:cs="Arial"/>
          <w:color w:val="000000"/>
          <w:sz w:val="28"/>
          <w:szCs w:val="28"/>
        </w:rPr>
        <w:t>LivingWithLungCancer</w:t>
      </w:r>
      <w:proofErr w:type="spellEnd"/>
    </w:p>
    <w:p w14:paraId="056D01D4" w14:textId="7984F56C" w:rsidR="00A9004F" w:rsidRDefault="00CE76D8" w:rsidP="00CE76D8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0859E7">
        <w:rPr>
          <w:rFonts w:ascii="Arial" w:hAnsi="Arial" w:cs="Arial"/>
          <w:b/>
          <w:bCs/>
          <w:color w:val="000000"/>
          <w:sz w:val="28"/>
          <w:szCs w:val="28"/>
        </w:rPr>
        <w:t>Message:</w:t>
      </w:r>
      <w:r w:rsidR="00A9004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9004F">
        <w:rPr>
          <w:rFonts w:ascii="Arial" w:hAnsi="Arial" w:cs="Arial"/>
          <w:bCs/>
          <w:color w:val="000000"/>
          <w:sz w:val="28"/>
          <w:szCs w:val="28"/>
        </w:rPr>
        <w:t>November is Lung Cancer Awareness Month. Thanks to lung cancer research, more people are #</w:t>
      </w:r>
      <w:proofErr w:type="spellStart"/>
      <w:r w:rsidR="00A9004F">
        <w:rPr>
          <w:rFonts w:ascii="Arial" w:hAnsi="Arial" w:cs="Arial"/>
          <w:bCs/>
          <w:color w:val="000000"/>
          <w:sz w:val="28"/>
          <w:szCs w:val="28"/>
        </w:rPr>
        <w:t>LivingWithLungCancer</w:t>
      </w:r>
      <w:proofErr w:type="spellEnd"/>
      <w:r w:rsidR="00A9004F">
        <w:rPr>
          <w:rFonts w:ascii="Arial" w:hAnsi="Arial" w:cs="Arial"/>
          <w:bCs/>
          <w:color w:val="000000"/>
          <w:sz w:val="28"/>
          <w:szCs w:val="28"/>
        </w:rPr>
        <w:t xml:space="preserve">. Lung Cancer Foundation of America is dedicated year-round to funding innovative research. </w:t>
      </w:r>
      <w:r w:rsidR="00A9004F" w:rsidRPr="00A9004F">
        <w:rPr>
          <w:rFonts w:ascii="Arial" w:hAnsi="Arial" w:cs="Arial"/>
          <w:bCs/>
          <w:color w:val="000000"/>
          <w:sz w:val="28"/>
          <w:szCs w:val="28"/>
        </w:rPr>
        <w:t xml:space="preserve">Dr. Christine </w:t>
      </w:r>
      <w:proofErr w:type="spellStart"/>
      <w:r w:rsidR="00A9004F" w:rsidRPr="00A9004F">
        <w:rPr>
          <w:rFonts w:ascii="Arial" w:hAnsi="Arial" w:cs="Arial"/>
          <w:bCs/>
          <w:color w:val="000000"/>
          <w:sz w:val="28"/>
          <w:szCs w:val="28"/>
        </w:rPr>
        <w:t>Lovly</w:t>
      </w:r>
      <w:proofErr w:type="spellEnd"/>
      <w:r w:rsidR="00A9004F" w:rsidRPr="00A9004F">
        <w:rPr>
          <w:rFonts w:ascii="Arial" w:hAnsi="Arial" w:cs="Arial"/>
          <w:bCs/>
          <w:color w:val="000000"/>
          <w:sz w:val="28"/>
          <w:szCs w:val="28"/>
        </w:rPr>
        <w:t>, a recipient of one of LCFA's #</w:t>
      </w:r>
      <w:proofErr w:type="spellStart"/>
      <w:r w:rsidR="00A9004F" w:rsidRPr="00A9004F">
        <w:rPr>
          <w:rFonts w:ascii="Arial" w:hAnsi="Arial" w:cs="Arial"/>
          <w:bCs/>
          <w:color w:val="000000"/>
          <w:sz w:val="28"/>
          <w:szCs w:val="28"/>
        </w:rPr>
        <w:t>LungCancer</w:t>
      </w:r>
      <w:proofErr w:type="spellEnd"/>
      <w:r w:rsidR="00A9004F" w:rsidRPr="00A9004F">
        <w:rPr>
          <w:rFonts w:ascii="Arial" w:hAnsi="Arial" w:cs="Arial"/>
          <w:bCs/>
          <w:color w:val="000000"/>
          <w:sz w:val="28"/>
          <w:szCs w:val="28"/>
        </w:rPr>
        <w:t xml:space="preserve"> #Research grants, on the importance of awareness initiatives, like Hope With Answers, to showcase how advances in #research are saving lives. </w:t>
      </w:r>
    </w:p>
    <w:p w14:paraId="7CC81CF4" w14:textId="77777777" w:rsidR="00A9004F" w:rsidRDefault="00A9004F" w:rsidP="00CE76D8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color w:val="000000"/>
          <w:sz w:val="28"/>
          <w:szCs w:val="28"/>
        </w:rPr>
      </w:pPr>
    </w:p>
    <w:p w14:paraId="7879F1F2" w14:textId="6ED4992F" w:rsidR="00CE76D8" w:rsidRDefault="00A9004F" w:rsidP="00CE76D8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Please take a moment to watch </w:t>
      </w:r>
      <w:hyperlink r:id="rId8" w:history="1">
        <w:r w:rsidRPr="00A9004F">
          <w:rPr>
            <w:rStyle w:val="Hyperlink"/>
            <w:rFonts w:ascii="Arial" w:hAnsi="Arial" w:cs="Arial"/>
            <w:bCs/>
            <w:sz w:val="28"/>
            <w:szCs w:val="28"/>
          </w:rPr>
          <w:t>this video</w:t>
        </w:r>
      </w:hyperlink>
      <w:r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6D0582D4" w14:textId="0778E872" w:rsidR="00A9004F" w:rsidRDefault="00A9004F" w:rsidP="00CE76D8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447A0068" w14:textId="251373AF" w:rsidR="00A9004F" w:rsidRPr="00A9004F" w:rsidRDefault="00310390" w:rsidP="00CE76D8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="00A9004F" w:rsidRPr="00310390">
          <w:rPr>
            <w:rStyle w:val="Hyperlink"/>
            <w:rFonts w:ascii="Arial" w:hAnsi="Arial" w:cs="Arial"/>
            <w:sz w:val="28"/>
            <w:szCs w:val="28"/>
          </w:rPr>
          <w:t>Donate this Lung Cancer Awareness Month</w:t>
        </w:r>
      </w:hyperlink>
      <w:bookmarkStart w:id="0" w:name="_GoBack"/>
      <w:bookmarkEnd w:id="0"/>
      <w:r w:rsidR="00A9004F">
        <w:rPr>
          <w:rFonts w:ascii="Arial" w:hAnsi="Arial" w:cs="Arial"/>
          <w:color w:val="000000"/>
          <w:sz w:val="28"/>
          <w:szCs w:val="28"/>
        </w:rPr>
        <w:t xml:space="preserve"> to </w:t>
      </w:r>
      <w:r w:rsidR="0063395A">
        <w:rPr>
          <w:rFonts w:ascii="Arial" w:hAnsi="Arial" w:cs="Arial"/>
          <w:color w:val="000000"/>
          <w:sz w:val="28"/>
          <w:szCs w:val="28"/>
        </w:rPr>
        <w:t>help fund LCFA’s research grant program.</w:t>
      </w:r>
    </w:p>
    <w:p w14:paraId="539541FB" w14:textId="7A0CF795" w:rsidR="00197F6C" w:rsidRPr="004B6ACD" w:rsidRDefault="00197F6C" w:rsidP="002630D4">
      <w:pPr>
        <w:rPr>
          <w:rFonts w:eastAsia="Times New Roman"/>
          <w:sz w:val="24"/>
          <w:szCs w:val="24"/>
        </w:rPr>
      </w:pPr>
    </w:p>
    <w:sectPr w:rsidR="00197F6C" w:rsidRPr="004B6ACD" w:rsidSect="008C35C1">
      <w:headerReference w:type="default" r:id="rId10"/>
      <w:footerReference w:type="default" r:id="rId11"/>
      <w:pgSz w:w="12240" w:h="15840" w:code="1"/>
      <w:pgMar w:top="288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4FA7" w14:textId="77777777" w:rsidR="0037746C" w:rsidRDefault="0037746C" w:rsidP="008C35C1">
      <w:r>
        <w:separator/>
      </w:r>
    </w:p>
  </w:endnote>
  <w:endnote w:type="continuationSeparator" w:id="0">
    <w:p w14:paraId="754AB2CE" w14:textId="77777777" w:rsidR="0037746C" w:rsidRDefault="0037746C" w:rsidP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A61" w14:textId="77777777" w:rsidR="008C35C1" w:rsidRDefault="00FB4431" w:rsidP="008C35C1">
    <w:pPr>
      <w:jc w:val="center"/>
    </w:pPr>
    <w:r>
      <w:rPr>
        <w:b/>
        <w:color w:val="0083C6"/>
        <w:shd w:val="solid" w:color="FFFFFF" w:fill="auto"/>
      </w:rPr>
      <w:t>Lung Cancer Foundation of America · 15 South Franklin Street · New Ulm, MN 56073</w:t>
    </w:r>
  </w:p>
  <w:p w14:paraId="07C603E0" w14:textId="77777777" w:rsidR="008C35C1" w:rsidRPr="008C35C1" w:rsidRDefault="00FB4431" w:rsidP="008C35C1">
    <w:pPr>
      <w:pStyle w:val="Footer"/>
      <w:jc w:val="center"/>
      <w:rPr>
        <w:b/>
      </w:rPr>
    </w:pPr>
    <w:r w:rsidRPr="008C35C1">
      <w:rPr>
        <w:b/>
        <w:color w:val="0083C6"/>
        <w:shd w:val="solid" w:color="FFFFFF" w:fill="auto"/>
      </w:rPr>
      <w:t>www.LCFAmerica.org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E842" w14:textId="77777777" w:rsidR="0037746C" w:rsidRDefault="0037746C" w:rsidP="008C35C1">
      <w:r>
        <w:separator/>
      </w:r>
    </w:p>
  </w:footnote>
  <w:footnote w:type="continuationSeparator" w:id="0">
    <w:p w14:paraId="74062853" w14:textId="77777777" w:rsidR="0037746C" w:rsidRDefault="0037746C" w:rsidP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6162" w14:textId="77777777" w:rsidR="008C35C1" w:rsidRDefault="00FB4431" w:rsidP="008C35C1">
    <w:pPr>
      <w:pStyle w:val="Header"/>
      <w:tabs>
        <w:tab w:val="clear" w:pos="9360"/>
      </w:tabs>
      <w:ind w:right="-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FEC1B" wp14:editId="4F61C517">
          <wp:simplePos x="0" y="0"/>
          <wp:positionH relativeFrom="column">
            <wp:posOffset>2470150</wp:posOffset>
          </wp:positionH>
          <wp:positionV relativeFrom="paragraph">
            <wp:posOffset>47625</wp:posOffset>
          </wp:positionV>
          <wp:extent cx="3416300" cy="1955800"/>
          <wp:effectExtent l="0" t="0" r="0" b="0"/>
          <wp:wrapTight wrapText="bothSides">
            <wp:wrapPolygon edited="0">
              <wp:start x="0" y="0"/>
              <wp:lineTo x="0" y="21460"/>
              <wp:lineTo x="21439" y="21460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95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66DED"/>
    <w:multiLevelType w:val="multilevel"/>
    <w:tmpl w:val="B76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13FEE"/>
    <w:multiLevelType w:val="multilevel"/>
    <w:tmpl w:val="809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3895"/>
    <w:multiLevelType w:val="multilevel"/>
    <w:tmpl w:val="B96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7A"/>
    <w:rsid w:val="000859E7"/>
    <w:rsid w:val="000B7261"/>
    <w:rsid w:val="00166AF1"/>
    <w:rsid w:val="00197F6C"/>
    <w:rsid w:val="0020465F"/>
    <w:rsid w:val="002630D4"/>
    <w:rsid w:val="0030243F"/>
    <w:rsid w:val="00310390"/>
    <w:rsid w:val="0035240A"/>
    <w:rsid w:val="0037746C"/>
    <w:rsid w:val="003E31A5"/>
    <w:rsid w:val="004B6ACD"/>
    <w:rsid w:val="004D10C3"/>
    <w:rsid w:val="0059177A"/>
    <w:rsid w:val="0063395A"/>
    <w:rsid w:val="00644A9E"/>
    <w:rsid w:val="007509CF"/>
    <w:rsid w:val="007A7613"/>
    <w:rsid w:val="007E610D"/>
    <w:rsid w:val="007F14A7"/>
    <w:rsid w:val="00864A08"/>
    <w:rsid w:val="00A30B1B"/>
    <w:rsid w:val="00A63D85"/>
    <w:rsid w:val="00A9004F"/>
    <w:rsid w:val="00A95E98"/>
    <w:rsid w:val="00AC54D7"/>
    <w:rsid w:val="00C6737D"/>
    <w:rsid w:val="00C877B8"/>
    <w:rsid w:val="00CE4109"/>
    <w:rsid w:val="00CE76D8"/>
    <w:rsid w:val="00DD7A38"/>
    <w:rsid w:val="00E51E91"/>
    <w:rsid w:val="00E653C0"/>
    <w:rsid w:val="00FB44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A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C1"/>
  </w:style>
  <w:style w:type="paragraph" w:styleId="Footer">
    <w:name w:val="footer"/>
    <w:basedOn w:val="Normal"/>
    <w:link w:val="FooterChar"/>
    <w:uiPriority w:val="99"/>
    <w:unhideWhenUsed/>
    <w:rsid w:val="008C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C1"/>
  </w:style>
  <w:style w:type="paragraph" w:styleId="NormalWeb">
    <w:name w:val="Normal (Web)"/>
    <w:basedOn w:val="Normal"/>
    <w:uiPriority w:val="99"/>
    <w:unhideWhenUsed/>
    <w:rsid w:val="007A76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1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4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59E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6AC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AC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9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vomE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cfamerica.org/lung-cancer-info/hope-with-answers-podca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cure.lcfamerica.org/np/clients/lcfamerica/donation.jsp?forwardedFromSecureDomain=1&amp;campaign=83&amp;_ga=2.206620883.1541014273.1662076837-1102401098.1662076837&amp;_gl=1*187t49p*_ga*MTEwMjQwMTA5OC4xNjYyMDc2ODM3*_ga_CVN249GNZ7*MTY2MjA3NjgzNy4xLjEuMTY2MjA3Nzk2Ni4wLjAuMA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iker:Documents:Microsoft%20User%20Data:Saved%20Attachments:LCFA%20Letterhead.d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Macintosh%20HD:Users:ctiker:Documents:Microsoft%20User%20Data:Saved%20Attachments:LCFA%20Letterhead.dot.dotm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Iker</dc:creator>
  <cp:lastModifiedBy>Cindy Iker</cp:lastModifiedBy>
  <cp:revision>2</cp:revision>
  <dcterms:created xsi:type="dcterms:W3CDTF">2022-09-02T01:17:00Z</dcterms:created>
  <dcterms:modified xsi:type="dcterms:W3CDTF">2022-09-02T01:17:00Z</dcterms:modified>
</cp:coreProperties>
</file>